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C030B" w:rsidP="00532E8E">
            <w:pPr>
              <w:pStyle w:val="ZAHLAVICISOBCHPRIP"/>
            </w:pPr>
            <w:bookmarkStart w:id="2" w:name="_GoBack"/>
            <w:bookmarkEnd w:id="2"/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C030B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EC030B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B90937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4C29F7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lastRenderedPageBreak/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C29F7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B9093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 xml:space="preserve">Účetní </w:t>
      </w:r>
      <w:r w:rsidR="00745096" w:rsidRPr="009A04FC">
        <w:rPr>
          <w:rFonts w:ascii="Arial" w:hAnsi="Arial" w:cs="Arial"/>
          <w:b/>
          <w:sz w:val="20"/>
        </w:rPr>
        <w:t>výkazy</w:t>
      </w:r>
      <w:r w:rsidR="00745096" w:rsidRPr="00B90937">
        <w:rPr>
          <w:rFonts w:ascii="Arial" w:hAnsi="Arial" w:cs="Arial"/>
          <w:sz w:val="20"/>
        </w:rPr>
        <w:t xml:space="preserve">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B90937" w:rsidRDefault="00444E25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>D</w:t>
      </w:r>
      <w:r w:rsidR="00745096" w:rsidRPr="009A04FC">
        <w:rPr>
          <w:rFonts w:ascii="Arial" w:hAnsi="Arial" w:cs="Arial"/>
          <w:b/>
          <w:sz w:val="20"/>
        </w:rPr>
        <w:t xml:space="preserve">oklad o </w:t>
      </w:r>
      <w:r w:rsidRPr="009A04FC">
        <w:rPr>
          <w:rFonts w:ascii="Arial" w:hAnsi="Arial" w:cs="Arial"/>
          <w:b/>
          <w:sz w:val="20"/>
        </w:rPr>
        <w:t>reali</w:t>
      </w:r>
      <w:r w:rsidR="00790E8B" w:rsidRPr="009A04FC">
        <w:rPr>
          <w:rFonts w:ascii="Arial" w:hAnsi="Arial" w:cs="Arial"/>
          <w:b/>
          <w:sz w:val="20"/>
        </w:rPr>
        <w:t>zaci související investice</w:t>
      </w:r>
      <w:r w:rsidR="00F42BE2" w:rsidRPr="00B90937">
        <w:rPr>
          <w:rFonts w:ascii="Arial" w:hAnsi="Arial" w:cs="Arial"/>
          <w:sz w:val="20"/>
        </w:rPr>
        <w:t xml:space="preserve"> (</w:t>
      </w:r>
      <w:r w:rsidR="007E3682">
        <w:rPr>
          <w:rFonts w:ascii="Arial" w:hAnsi="Arial" w:cs="Arial"/>
          <w:sz w:val="20"/>
        </w:rPr>
        <w:t xml:space="preserve">např. </w:t>
      </w:r>
      <w:r w:rsidR="005D7D5B" w:rsidRPr="00B90937">
        <w:rPr>
          <w:rFonts w:ascii="Arial" w:hAnsi="Arial" w:cs="Arial"/>
          <w:sz w:val="20"/>
        </w:rPr>
        <w:t>karta majetku</w:t>
      </w:r>
      <w:r w:rsidR="007E3682">
        <w:rPr>
          <w:rFonts w:ascii="Arial" w:hAnsi="Arial" w:cs="Arial"/>
          <w:sz w:val="20"/>
        </w:rPr>
        <w:t xml:space="preserve">, </w:t>
      </w:r>
      <w:r w:rsidR="007E3682" w:rsidRPr="009A04FC">
        <w:rPr>
          <w:rFonts w:ascii="Arial" w:hAnsi="Arial" w:cs="Arial"/>
          <w:sz w:val="20"/>
        </w:rPr>
        <w:t>kupní smlouva, smlouva o dílo, faktura, stavební povolení, kolaudační rozhodnutí apod.</w:t>
      </w:r>
      <w:r w:rsidR="005D7D5B" w:rsidRPr="00B90937">
        <w:rPr>
          <w:rFonts w:ascii="Arial" w:hAnsi="Arial" w:cs="Arial"/>
          <w:sz w:val="20"/>
        </w:rPr>
        <w:t>)</w:t>
      </w:r>
      <w:r w:rsidR="00BE5D19" w:rsidRPr="00BE5D19">
        <w:rPr>
          <w:rFonts w:ascii="Arial" w:hAnsi="Arial" w:cs="Arial"/>
          <w:sz w:val="20"/>
          <w:vertAlign w:val="superscript"/>
        </w:rPr>
        <w:t xml:space="preserve"> </w:t>
      </w:r>
      <w:r w:rsidR="00BE5D19"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5"/>
      </w:r>
    </w:p>
    <w:p w:rsidR="00321721" w:rsidRPr="003274F1" w:rsidRDefault="00321721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6"/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3D" w:rsidRDefault="002A153D">
      <w:r>
        <w:separator/>
      </w:r>
    </w:p>
  </w:endnote>
  <w:endnote w:type="continuationSeparator" w:id="0">
    <w:p w:rsidR="002A153D" w:rsidRDefault="002A153D">
      <w:r>
        <w:continuationSeparator/>
      </w:r>
    </w:p>
  </w:endnote>
  <w:endnote w:type="continuationNotice" w:id="1">
    <w:p w:rsidR="002A153D" w:rsidRDefault="002A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EC030B">
      <w:rPr>
        <w:rStyle w:val="slostrnky"/>
        <w:rFonts w:ascii="Arial" w:hAnsi="Arial" w:cs="Arial"/>
        <w:noProof/>
        <w:sz w:val="20"/>
      </w:rPr>
      <w:t>2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</w:t>
    </w:r>
    <w:r w:rsidR="00BE5D19"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EC030B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</w:t>
    </w:r>
    <w:r w:rsidR="00BE5D19"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3D" w:rsidRDefault="002A153D">
      <w:r>
        <w:separator/>
      </w:r>
    </w:p>
  </w:footnote>
  <w:footnote w:type="continuationSeparator" w:id="0">
    <w:p w:rsidR="002A153D" w:rsidRDefault="002A153D">
      <w:r>
        <w:continuationSeparator/>
      </w:r>
    </w:p>
  </w:footnote>
  <w:footnote w:type="continuationNotice" w:id="1">
    <w:p w:rsidR="002A153D" w:rsidRDefault="002A153D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BE5D19" w:rsidRPr="00753133" w:rsidRDefault="00BE5D19" w:rsidP="00BE5D19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90937">
        <w:rPr>
          <w:rFonts w:ascii="Arial" w:hAnsi="Arial" w:cs="Arial"/>
          <w:sz w:val="16"/>
          <w:szCs w:val="16"/>
        </w:rPr>
        <w:t>Pok</w:t>
      </w:r>
      <w:r>
        <w:rPr>
          <w:rFonts w:ascii="Arial" w:hAnsi="Arial" w:cs="Arial"/>
          <w:sz w:val="16"/>
          <w:szCs w:val="16"/>
        </w:rPr>
        <w:t>u</w:t>
      </w:r>
      <w:r w:rsidRPr="00B90937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 již nebyl Záruční bance dodán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6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475519" w:rsidRPr="00475519" w:rsidTr="00475519">
      <w:trPr>
        <w:trHeight w:val="794"/>
      </w:trPr>
      <w:tc>
        <w:tcPr>
          <w:tcW w:w="4111" w:type="dxa"/>
        </w:tcPr>
        <w:p w:rsidR="00475519" w:rsidRPr="00475519" w:rsidRDefault="00EC030B" w:rsidP="00475519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3550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75519" w:rsidRPr="00475519" w:rsidRDefault="00EC030B" w:rsidP="00475519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3550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475519" w:rsidRDefault="00475519">
    <w:pPr>
      <w:tabs>
        <w:tab w:val="left" w:pos="1200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709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E764F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A153D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7448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3AF9"/>
    <w:rsid w:val="00647277"/>
    <w:rsid w:val="00647BF4"/>
    <w:rsid w:val="006513B7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3292E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3682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490"/>
    <w:rsid w:val="00975577"/>
    <w:rsid w:val="0097774B"/>
    <w:rsid w:val="00985039"/>
    <w:rsid w:val="0099207F"/>
    <w:rsid w:val="00995ED9"/>
    <w:rsid w:val="009A04FC"/>
    <w:rsid w:val="009A4FD4"/>
    <w:rsid w:val="009B1586"/>
    <w:rsid w:val="009C0A12"/>
    <w:rsid w:val="009C399F"/>
    <w:rsid w:val="009C5488"/>
    <w:rsid w:val="009D1495"/>
    <w:rsid w:val="009E7403"/>
    <w:rsid w:val="009F4FAD"/>
    <w:rsid w:val="00A065E7"/>
    <w:rsid w:val="00A104BA"/>
    <w:rsid w:val="00A12A16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E5D19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97BB3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8FF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0676F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030B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67DBF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2C0791"/>
  <w15:chartTrackingRefBased/>
  <w15:docId w15:val="{9F100D2A-DCE5-4DBC-A585-8F27D28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01423F-D5A7-4B57-BBF9-3BB66A39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o ukončení r.projektu_EXP-záruka_provoz.úvěr_od.21.10.2019.dot</Template>
  <TotalTime>1</TotalTime>
  <Pages>3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2</cp:revision>
  <cp:lastPrinted>2019-02-06T14:55:00Z</cp:lastPrinted>
  <dcterms:created xsi:type="dcterms:W3CDTF">2020-12-04T08:56:00Z</dcterms:created>
  <dcterms:modified xsi:type="dcterms:W3CDTF">2020-12-04T08:56:00Z</dcterms:modified>
</cp:coreProperties>
</file>