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7E137E" w:rsidP="00532E8E">
            <w:pPr>
              <w:pStyle w:val="ZAHLAVICISOBCHPRIP"/>
            </w:pPr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7E137E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7E137E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B90937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4C29F7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lastRenderedPageBreak/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C29F7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B9093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 xml:space="preserve">Účetní </w:t>
      </w:r>
      <w:r w:rsidR="00745096" w:rsidRPr="00B90937">
        <w:rPr>
          <w:rFonts w:ascii="Arial" w:hAnsi="Arial" w:cs="Arial"/>
          <w:sz w:val="20"/>
        </w:rPr>
        <w:t xml:space="preserve">výkazy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B90937" w:rsidRDefault="00444E25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D</w:t>
      </w:r>
      <w:r w:rsidR="00745096" w:rsidRPr="00B90937">
        <w:rPr>
          <w:rFonts w:ascii="Arial" w:hAnsi="Arial" w:cs="Arial"/>
          <w:sz w:val="20"/>
        </w:rPr>
        <w:t xml:space="preserve">oklad o </w:t>
      </w:r>
      <w:r w:rsidRPr="00B90937">
        <w:rPr>
          <w:rFonts w:ascii="Arial" w:hAnsi="Arial" w:cs="Arial"/>
          <w:sz w:val="20"/>
        </w:rPr>
        <w:t>reali</w:t>
      </w:r>
      <w:r w:rsidR="00790E8B" w:rsidRPr="00B90937">
        <w:rPr>
          <w:rFonts w:ascii="Arial" w:hAnsi="Arial" w:cs="Arial"/>
          <w:sz w:val="20"/>
        </w:rPr>
        <w:t>zaci související investice</w:t>
      </w:r>
      <w:r w:rsidR="00F42BE2" w:rsidRPr="00B90937">
        <w:rPr>
          <w:rFonts w:ascii="Arial" w:hAnsi="Arial" w:cs="Arial"/>
          <w:sz w:val="20"/>
        </w:rPr>
        <w:t xml:space="preserve"> (</w:t>
      </w:r>
      <w:r w:rsidR="005D7D5B" w:rsidRPr="00B90937">
        <w:rPr>
          <w:rFonts w:ascii="Arial" w:hAnsi="Arial" w:cs="Arial"/>
          <w:sz w:val="20"/>
        </w:rPr>
        <w:t>karta majetku)</w:t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Pr="003274F1" w:rsidRDefault="00321721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AB" w:rsidRDefault="004B1DAB">
      <w:r>
        <w:separator/>
      </w:r>
    </w:p>
  </w:endnote>
  <w:endnote w:type="continuationSeparator" w:id="0">
    <w:p w:rsidR="004B1DAB" w:rsidRDefault="004B1DAB">
      <w:r>
        <w:continuationSeparator/>
      </w:r>
    </w:p>
  </w:endnote>
  <w:endnote w:type="continuationNotice" w:id="1">
    <w:p w:rsidR="004B1DAB" w:rsidRDefault="004B1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7E137E">
      <w:rPr>
        <w:rStyle w:val="slostrnky"/>
        <w:rFonts w:ascii="Arial" w:hAnsi="Arial" w:cs="Arial"/>
        <w:noProof/>
        <w:sz w:val="20"/>
      </w:rPr>
      <w:t>2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2.0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7E137E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2.0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AB" w:rsidRDefault="004B1DAB">
      <w:r>
        <w:separator/>
      </w:r>
    </w:p>
  </w:footnote>
  <w:footnote w:type="continuationSeparator" w:id="0">
    <w:p w:rsidR="004B1DAB" w:rsidRDefault="004B1DAB">
      <w:r>
        <w:continuationSeparator/>
      </w:r>
    </w:p>
  </w:footnote>
  <w:footnote w:type="continuationNotice" w:id="1">
    <w:p w:rsidR="004B1DAB" w:rsidRDefault="004B1DAB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475519" w:rsidRPr="00475519" w:rsidTr="00475519">
      <w:trPr>
        <w:trHeight w:val="794"/>
      </w:trPr>
      <w:tc>
        <w:tcPr>
          <w:tcW w:w="4111" w:type="dxa"/>
        </w:tcPr>
        <w:p w:rsidR="00475519" w:rsidRPr="00475519" w:rsidRDefault="007E137E" w:rsidP="00475519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3550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75519" w:rsidRPr="00475519" w:rsidRDefault="007E137E" w:rsidP="00475519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3550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475519" w:rsidRDefault="00475519">
    <w:pPr>
      <w:tabs>
        <w:tab w:val="left" w:pos="1200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B1DAB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3DE9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137E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490"/>
    <w:rsid w:val="00975577"/>
    <w:rsid w:val="0097774B"/>
    <w:rsid w:val="00985039"/>
    <w:rsid w:val="0099207F"/>
    <w:rsid w:val="00995ED9"/>
    <w:rsid w:val="009A4FD4"/>
    <w:rsid w:val="009B1586"/>
    <w:rsid w:val="009C0A12"/>
    <w:rsid w:val="009C399F"/>
    <w:rsid w:val="009C5488"/>
    <w:rsid w:val="009D1495"/>
    <w:rsid w:val="009E7403"/>
    <w:rsid w:val="009F4FAD"/>
    <w:rsid w:val="00A065E7"/>
    <w:rsid w:val="00A104BA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8586C5"/>
  <w15:chartTrackingRefBased/>
  <w15:docId w15:val="{AF419F2E-CE89-44B6-B7A0-2566A88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7A1207C-670A-4CCF-BA12-E2F7E97C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info_URPa_19_zar_EXPANZE_prov.dot</Template>
  <TotalTime>3</TotalTime>
  <Pages>3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2</cp:revision>
  <cp:lastPrinted>2019-02-06T14:55:00Z</cp:lastPrinted>
  <dcterms:created xsi:type="dcterms:W3CDTF">2020-12-04T08:42:00Z</dcterms:created>
  <dcterms:modified xsi:type="dcterms:W3CDTF">2020-12-04T08:42:00Z</dcterms:modified>
</cp:coreProperties>
</file>