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8B5808" w:rsidTr="00924F9E">
        <w:trPr>
          <w:trHeight w:val="484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AFC" w:rsidRDefault="001C2892" w:rsidP="00EF5AC0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r>
              <w:rPr>
                <w:sz w:val="28"/>
              </w:rPr>
              <w:t xml:space="preserve">Informace o ukončení realizace </w:t>
            </w:r>
            <w:r w:rsidR="006C3FEF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</w:p>
          <w:p w:rsidR="008B5808" w:rsidRPr="00440AFC" w:rsidRDefault="00AD1FC8" w:rsidP="00EF5AC0">
            <w:pPr>
              <w:pStyle w:val="Nadpis2"/>
              <w:jc w:val="center"/>
              <w:rPr>
                <w:b w:val="0"/>
                <w:sz w:val="20"/>
              </w:rPr>
            </w:pPr>
            <w:r w:rsidRPr="00AD1FC8">
              <w:rPr>
                <w:b w:val="0"/>
                <w:sz w:val="20"/>
              </w:rPr>
              <w:t>(dále jen „Informace“)</w:t>
            </w:r>
            <w:bookmarkEnd w:id="0"/>
            <w:bookmarkEnd w:id="1"/>
          </w:p>
        </w:tc>
      </w:tr>
      <w:tr w:rsidR="00337E58" w:rsidTr="003A2720">
        <w:trPr>
          <w:trHeight w:val="218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E58" w:rsidRPr="00696195" w:rsidRDefault="00337E58">
            <w:pPr>
              <w:pStyle w:val="Nadpis2"/>
              <w:jc w:val="center"/>
              <w:rPr>
                <w:sz w:val="18"/>
                <w:szCs w:val="18"/>
              </w:rPr>
            </w:pPr>
          </w:p>
        </w:tc>
      </w:tr>
      <w:tr w:rsidR="008B5808" w:rsidRPr="00C56525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93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44485E" w:rsidP="00881BDD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mlouv</w:t>
            </w:r>
            <w:r w:rsidR="008D67F3">
              <w:rPr>
                <w:rFonts w:ascii="Arial" w:hAnsi="Arial" w:cs="Arial"/>
                <w:bCs/>
                <w:sz w:val="20"/>
              </w:rPr>
              <w:t>a</w:t>
            </w:r>
            <w:r w:rsidR="00532E8E">
              <w:rPr>
                <w:rFonts w:ascii="Arial" w:hAnsi="Arial" w:cs="Arial"/>
                <w:bCs/>
                <w:sz w:val="20"/>
              </w:rPr>
              <w:t xml:space="preserve"> č</w:t>
            </w:r>
            <w:r w:rsidR="00602175">
              <w:rPr>
                <w:rFonts w:ascii="Arial" w:hAnsi="Arial" w:cs="Arial"/>
                <w:bCs/>
                <w:sz w:val="20"/>
              </w:rPr>
              <w:t>.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DC15D7" w:rsidP="00532E8E">
            <w:pPr>
              <w:pStyle w:val="ZAHLAVICISOBCHPRIP"/>
            </w:pPr>
            <w:bookmarkStart w:id="2" w:name="_GoBack"/>
            <w:bookmarkEnd w:id="2"/>
            <w:r>
              <w:t>…</w:t>
            </w:r>
          </w:p>
        </w:tc>
      </w:tr>
      <w:tr w:rsidR="008B5808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8D67F3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DC15D7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</w:tr>
      <w:tr w:rsidR="00023F19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C56525" w:rsidRDefault="00D0022A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IČO/RČ: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023F19" w:rsidRPr="00C56525" w:rsidRDefault="00DC15D7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</w:tr>
    </w:tbl>
    <w:p w:rsidR="001A736E" w:rsidRPr="00F45125" w:rsidRDefault="001A736E" w:rsidP="001A736E">
      <w:pPr>
        <w:rPr>
          <w:rFonts w:ascii="Arial" w:hAnsi="Arial" w:cs="Arial"/>
          <w:sz w:val="16"/>
          <w:szCs w:val="16"/>
        </w:rPr>
      </w:pPr>
    </w:p>
    <w:p w:rsidR="001A736E" w:rsidRPr="00F45125" w:rsidRDefault="001A736E">
      <w:pPr>
        <w:rPr>
          <w:rFonts w:ascii="Arial" w:hAnsi="Arial" w:cs="Arial"/>
          <w:sz w:val="18"/>
          <w:szCs w:val="18"/>
        </w:rPr>
      </w:pPr>
      <w:r w:rsidRPr="00F45125">
        <w:rPr>
          <w:rFonts w:ascii="Arial" w:hAnsi="Arial" w:cs="Arial"/>
          <w:sz w:val="18"/>
          <w:szCs w:val="18"/>
        </w:rPr>
        <w:t xml:space="preserve">Pojmy začínající velkým písmenem mají stejný význam jako ve Smlouvě o </w:t>
      </w:r>
      <w:r w:rsidR="00881BDD" w:rsidRPr="00F45125">
        <w:rPr>
          <w:rFonts w:ascii="Arial" w:hAnsi="Arial" w:cs="Arial"/>
          <w:sz w:val="18"/>
          <w:szCs w:val="18"/>
        </w:rPr>
        <w:t xml:space="preserve">poskytnutí bankovní </w:t>
      </w:r>
      <w:r w:rsidRPr="00F45125">
        <w:rPr>
          <w:rFonts w:ascii="Arial" w:hAnsi="Arial" w:cs="Arial"/>
          <w:sz w:val="18"/>
          <w:szCs w:val="18"/>
        </w:rPr>
        <w:t>z</w:t>
      </w:r>
      <w:r w:rsidR="00881BDD" w:rsidRPr="00F45125">
        <w:rPr>
          <w:rFonts w:ascii="Arial" w:hAnsi="Arial" w:cs="Arial"/>
          <w:sz w:val="18"/>
          <w:szCs w:val="18"/>
        </w:rPr>
        <w:t>á</w:t>
      </w:r>
      <w:r w:rsidRPr="00F45125">
        <w:rPr>
          <w:rFonts w:ascii="Arial" w:hAnsi="Arial" w:cs="Arial"/>
          <w:sz w:val="18"/>
          <w:szCs w:val="18"/>
        </w:rPr>
        <w:t>ru</w:t>
      </w:r>
      <w:r w:rsidR="00881BDD" w:rsidRPr="00F45125">
        <w:rPr>
          <w:rFonts w:ascii="Arial" w:hAnsi="Arial" w:cs="Arial"/>
          <w:sz w:val="18"/>
          <w:szCs w:val="18"/>
        </w:rPr>
        <w:t>ky</w:t>
      </w:r>
      <w:r w:rsidRPr="00F45125">
        <w:rPr>
          <w:rFonts w:ascii="Arial" w:hAnsi="Arial" w:cs="Arial"/>
          <w:sz w:val="18"/>
          <w:szCs w:val="18"/>
        </w:rPr>
        <w:t>,</w:t>
      </w:r>
      <w:r w:rsidR="00881BDD" w:rsidRPr="00F45125">
        <w:rPr>
          <w:rFonts w:ascii="Arial" w:hAnsi="Arial" w:cs="Arial"/>
          <w:sz w:val="18"/>
          <w:szCs w:val="18"/>
        </w:rPr>
        <w:t xml:space="preserve"> </w:t>
      </w:r>
      <w:r w:rsidRPr="00F45125">
        <w:rPr>
          <w:rFonts w:ascii="Arial" w:hAnsi="Arial" w:cs="Arial"/>
          <w:sz w:val="18"/>
          <w:szCs w:val="18"/>
        </w:rPr>
        <w:t>není-li uvedeno jinak.</w:t>
      </w:r>
    </w:p>
    <w:p w:rsidR="001A736E" w:rsidRPr="00F45125" w:rsidRDefault="001A736E">
      <w:pPr>
        <w:rPr>
          <w:rFonts w:ascii="Arial" w:hAnsi="Arial" w:cs="Arial"/>
          <w:sz w:val="10"/>
          <w:szCs w:val="10"/>
        </w:rPr>
      </w:pPr>
    </w:p>
    <w:tbl>
      <w:tblPr>
        <w:tblW w:w="9639" w:type="dxa"/>
        <w:tblBorders>
          <w:top w:val="dotted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276"/>
        <w:gridCol w:w="708"/>
        <w:gridCol w:w="2268"/>
        <w:gridCol w:w="426"/>
        <w:gridCol w:w="567"/>
        <w:gridCol w:w="425"/>
        <w:gridCol w:w="440"/>
        <w:gridCol w:w="410"/>
      </w:tblGrid>
      <w:tr w:rsidR="007B0BFA" w:rsidRPr="007F71DE" w:rsidTr="003274F1">
        <w:trPr>
          <w:trHeight w:val="454"/>
        </w:trPr>
        <w:tc>
          <w:tcPr>
            <w:tcW w:w="9639" w:type="dxa"/>
            <w:gridSpan w:val="10"/>
            <w:tcBorders>
              <w:top w:val="nil"/>
            </w:tcBorders>
            <w:shd w:val="clear" w:color="auto" w:fill="auto"/>
          </w:tcPr>
          <w:p w:rsidR="0047681D" w:rsidRDefault="0047681D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B0BFA" w:rsidRPr="007F71DE" w:rsidRDefault="007B0BFA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7F71DE">
              <w:rPr>
                <w:rFonts w:cs="Arial"/>
                <w:b/>
                <w:sz w:val="24"/>
                <w:szCs w:val="24"/>
              </w:rPr>
              <w:t xml:space="preserve">Prohlášení </w:t>
            </w:r>
            <w:r w:rsidR="00426885">
              <w:rPr>
                <w:rFonts w:cs="Arial"/>
                <w:b/>
                <w:sz w:val="24"/>
                <w:szCs w:val="24"/>
              </w:rPr>
              <w:t>Kli</w:t>
            </w:r>
            <w:r w:rsidRPr="007F71DE">
              <w:rPr>
                <w:rFonts w:cs="Arial"/>
                <w:b/>
                <w:sz w:val="24"/>
                <w:szCs w:val="24"/>
              </w:rPr>
              <w:t>enta</w:t>
            </w:r>
          </w:p>
        </w:tc>
      </w:tr>
      <w:tr w:rsidR="006E2678" w:rsidRPr="00E166B2" w:rsidTr="003274F1">
        <w:trPr>
          <w:trHeight w:val="340"/>
        </w:trPr>
        <w:tc>
          <w:tcPr>
            <w:tcW w:w="9639" w:type="dxa"/>
            <w:gridSpan w:val="10"/>
            <w:shd w:val="clear" w:color="auto" w:fill="auto"/>
          </w:tcPr>
          <w:p w:rsidR="006E2678" w:rsidRPr="00561CA4" w:rsidRDefault="00696195" w:rsidP="00924F9E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Klient </w:t>
            </w:r>
            <w:r w:rsidR="00447BF2">
              <w:rPr>
                <w:rFonts w:cs="Arial"/>
                <w:b/>
                <w:sz w:val="20"/>
              </w:rPr>
              <w:t>prohlašuje</w:t>
            </w:r>
            <w:r w:rsidR="00093E6C">
              <w:rPr>
                <w:rFonts w:cs="Arial"/>
                <w:b/>
                <w:sz w:val="20"/>
              </w:rPr>
              <w:t>, že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A104BA" w:rsidRPr="00827EC4" w:rsidTr="003274F1">
        <w:trPr>
          <w:trHeight w:val="397"/>
        </w:trPr>
        <w:tc>
          <w:tcPr>
            <w:tcW w:w="311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:rsidR="009E7403" w:rsidRPr="006B7BCC" w:rsidRDefault="00A104BA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 xml:space="preserve">ukončil realizaci Projektu </w:t>
            </w:r>
            <w:r w:rsidR="00AD1FC8" w:rsidRPr="00827EC4">
              <w:rPr>
                <w:rFonts w:cs="Arial"/>
                <w:sz w:val="20"/>
              </w:rPr>
              <w:t>dne</w:t>
            </w:r>
            <w:r w:rsidR="00440AFC" w:rsidRPr="006B7BCC">
              <w:rPr>
                <w:rStyle w:val="Znakapoznpodarou"/>
                <w:rFonts w:cs="Arial"/>
                <w:sz w:val="20"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440AFC" w:rsidRPr="006B7BCC" w:rsidRDefault="00440AFC" w:rsidP="00165395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bottom"/>
          </w:tcPr>
          <w:p w:rsidR="00440AFC" w:rsidRPr="006B7BCC" w:rsidRDefault="00440AFC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827EC4" w:rsidTr="003274F1">
        <w:trPr>
          <w:trHeight w:val="397"/>
        </w:trPr>
        <w:tc>
          <w:tcPr>
            <w:tcW w:w="2410" w:type="dxa"/>
            <w:shd w:val="clear" w:color="auto" w:fill="auto"/>
            <w:tcMar>
              <w:right w:w="0" w:type="dxa"/>
            </w:tcMar>
            <w:vAlign w:val="bottom"/>
          </w:tcPr>
          <w:p w:rsidR="00165395" w:rsidRPr="006B7BCC" w:rsidRDefault="00C86210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celkové</w:t>
            </w:r>
            <w:r w:rsidR="00165395" w:rsidRPr="00827EC4">
              <w:rPr>
                <w:rFonts w:cs="Arial"/>
                <w:sz w:val="20"/>
              </w:rPr>
              <w:t xml:space="preserve"> výdaje </w:t>
            </w:r>
            <w:r>
              <w:rPr>
                <w:rFonts w:cs="Arial"/>
                <w:sz w:val="20"/>
              </w:rPr>
              <w:t>Projektu čini</w:t>
            </w:r>
            <w:r w:rsidR="00165395">
              <w:rPr>
                <w:rFonts w:cs="Arial"/>
                <w:sz w:val="20"/>
              </w:rPr>
              <w:t>ly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165395" w:rsidRPr="006B7BCC" w:rsidRDefault="00165395" w:rsidP="00AD1FC8">
            <w:pPr>
              <w:pStyle w:val="Nadpis3"/>
              <w:spacing w:before="120"/>
              <w:ind w:left="213" w:right="780"/>
              <w:jc w:val="right"/>
              <w:rPr>
                <w:rFonts w:cs="Arial"/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>Kč</w:t>
            </w:r>
            <w:r>
              <w:rPr>
                <w:rFonts w:cs="Arial"/>
                <w:sz w:val="20"/>
              </w:rPr>
              <w:t>, z toho vlastní zdroje Klienta</w:t>
            </w:r>
          </w:p>
        </w:tc>
        <w:tc>
          <w:tcPr>
            <w:tcW w:w="1858" w:type="dxa"/>
            <w:gridSpan w:val="4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165395" w:rsidRPr="00827EC4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4D3C34" w:rsidTr="003274F1">
        <w:trPr>
          <w:trHeight w:val="20"/>
        </w:trPr>
        <w:tc>
          <w:tcPr>
            <w:tcW w:w="2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858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</w:tr>
      <w:tr w:rsidR="00696195" w:rsidRPr="00E166B2" w:rsidTr="003274F1">
        <w:trPr>
          <w:trHeight w:val="408"/>
        </w:trPr>
        <w:tc>
          <w:tcPr>
            <w:tcW w:w="9639" w:type="dxa"/>
            <w:gridSpan w:val="10"/>
            <w:shd w:val="clear" w:color="auto" w:fill="auto"/>
            <w:vAlign w:val="bottom"/>
          </w:tcPr>
          <w:p w:rsidR="00696195" w:rsidRPr="005A10C7" w:rsidRDefault="00A104BA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A104BA">
              <w:rPr>
                <w:rFonts w:cs="Arial"/>
                <w:sz w:val="20"/>
              </w:rPr>
              <w:t xml:space="preserve">plní podmínky </w:t>
            </w:r>
            <w:r w:rsidR="006B7BCC">
              <w:rPr>
                <w:rFonts w:cs="Arial"/>
                <w:sz w:val="20"/>
              </w:rPr>
              <w:t>P</w:t>
            </w:r>
            <w:r w:rsidRPr="00A104BA">
              <w:rPr>
                <w:rFonts w:cs="Arial"/>
                <w:sz w:val="20"/>
              </w:rPr>
              <w:t xml:space="preserve">rogramu stanovené </w:t>
            </w:r>
            <w:r w:rsidR="00C86210">
              <w:rPr>
                <w:rFonts w:cs="Arial"/>
                <w:sz w:val="20"/>
              </w:rPr>
              <w:t xml:space="preserve">v </w:t>
            </w:r>
            <w:r w:rsidRPr="00A104BA">
              <w:rPr>
                <w:rFonts w:cs="Arial"/>
                <w:sz w:val="20"/>
              </w:rPr>
              <w:t>čl</w:t>
            </w:r>
            <w:r w:rsidR="00C86210">
              <w:rPr>
                <w:rFonts w:cs="Arial"/>
                <w:sz w:val="20"/>
              </w:rPr>
              <w:t>ánku</w:t>
            </w:r>
            <w:r w:rsidRPr="00A104BA">
              <w:rPr>
                <w:rFonts w:cs="Arial"/>
                <w:sz w:val="20"/>
              </w:rPr>
              <w:t xml:space="preserve"> „Podmínky Programu“ Smlouvy takto</w:t>
            </w:r>
            <w:r w:rsidR="00643145">
              <w:rPr>
                <w:rFonts w:cs="Arial"/>
                <w:sz w:val="20"/>
              </w:rPr>
              <w:t>:</w:t>
            </w:r>
          </w:p>
        </w:tc>
      </w:tr>
      <w:tr w:rsidR="00165395" w:rsidRPr="000F1847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E52D77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 xml:space="preserve">je </w:t>
            </w:r>
            <w:r w:rsidR="001356ED" w:rsidRPr="000F1847">
              <w:rPr>
                <w:rFonts w:ascii="Arial" w:hAnsi="Arial" w:cs="Arial"/>
                <w:sz w:val="20"/>
              </w:rPr>
              <w:t>registrován jako poplatník daně z příjmu na finančním úřadě podle §</w:t>
            </w:r>
            <w:r w:rsidR="00A104BA">
              <w:rPr>
                <w:rFonts w:ascii="Arial" w:hAnsi="Arial" w:cs="Arial"/>
                <w:sz w:val="20"/>
              </w:rPr>
              <w:t> </w:t>
            </w:r>
            <w:r w:rsidR="001356ED" w:rsidRPr="000F1847">
              <w:rPr>
                <w:rFonts w:ascii="Arial" w:hAnsi="Arial" w:cs="Arial"/>
                <w:sz w:val="20"/>
              </w:rPr>
              <w:t>125 zákona č. 280/2009 Sb., daňový řád</w:t>
            </w:r>
            <w:r w:rsidR="00643145" w:rsidRPr="000F1847">
              <w:rPr>
                <w:rFonts w:ascii="Arial" w:hAnsi="Arial" w:cs="Arial"/>
                <w:sz w:val="20"/>
              </w:rPr>
              <w:t>,</w:t>
            </w:r>
            <w:r w:rsidR="008D67F3" w:rsidRPr="000F1847">
              <w:rPr>
                <w:rFonts w:ascii="Arial" w:hAnsi="Arial" w:cs="Arial"/>
                <w:sz w:val="20"/>
              </w:rPr>
              <w:t xml:space="preserve"> ve znění pozdějších předpisů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A62070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A62070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493"/>
        </w:trPr>
        <w:tc>
          <w:tcPr>
            <w:tcW w:w="7797" w:type="dxa"/>
            <w:gridSpan w:val="6"/>
          </w:tcPr>
          <w:p w:rsidR="00A62070" w:rsidRDefault="00071DE1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vykonáv</w:t>
            </w:r>
            <w:r w:rsidR="00E52D77" w:rsidRPr="000F1847">
              <w:rPr>
                <w:rFonts w:ascii="Arial" w:hAnsi="Arial" w:cs="Arial"/>
                <w:sz w:val="20"/>
              </w:rPr>
              <w:t>á</w:t>
            </w:r>
            <w:r w:rsidRPr="000F1847" w:rsidDel="00FF7CE3">
              <w:rPr>
                <w:rFonts w:ascii="Arial" w:hAnsi="Arial" w:cs="Arial"/>
                <w:sz w:val="20"/>
              </w:rPr>
              <w:t xml:space="preserve"> </w:t>
            </w:r>
            <w:r w:rsidRPr="000F1847">
              <w:rPr>
                <w:rFonts w:ascii="Arial" w:hAnsi="Arial" w:cs="Arial"/>
                <w:sz w:val="20"/>
              </w:rPr>
              <w:t>některou z </w:t>
            </w:r>
            <w:r w:rsidR="00C86210">
              <w:rPr>
                <w:rFonts w:ascii="Arial" w:hAnsi="Arial" w:cs="Arial"/>
                <w:sz w:val="20"/>
              </w:rPr>
              <w:t>p</w:t>
            </w:r>
            <w:r w:rsidRPr="000F1847">
              <w:rPr>
                <w:rFonts w:ascii="Arial" w:hAnsi="Arial" w:cs="Arial"/>
                <w:sz w:val="20"/>
              </w:rPr>
              <w:t>odporovaných ekonomických činností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9E7403" w:rsidRPr="009E7403" w:rsidRDefault="00AD1FC8">
            <w:pPr>
              <w:tabs>
                <w:tab w:val="left" w:pos="708"/>
                <w:tab w:val="left" w:pos="1416"/>
                <w:tab w:val="left" w:pos="5760"/>
              </w:tabs>
              <w:spacing w:before="120"/>
              <w:ind w:left="-18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DF39C4" w:rsidP="00F45125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174555">
              <w:rPr>
                <w:rFonts w:ascii="Arial" w:hAnsi="Arial" w:cs="Arial"/>
                <w:sz w:val="20"/>
              </w:rPr>
              <w:t xml:space="preserve">zachoval místo realizace </w:t>
            </w:r>
            <w:r>
              <w:rPr>
                <w:rFonts w:ascii="Arial" w:hAnsi="Arial" w:cs="Arial"/>
                <w:sz w:val="20"/>
              </w:rPr>
              <w:t>Projekt</w:t>
            </w:r>
            <w:r w:rsidRPr="00174555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5519">
              <w:rPr>
                <w:rFonts w:ascii="Arial" w:hAnsi="Arial" w:cs="Arial"/>
                <w:sz w:val="20"/>
              </w:rPr>
              <w:t xml:space="preserve">na území </w:t>
            </w:r>
            <w:r w:rsidR="00C87853">
              <w:rPr>
                <w:rFonts w:ascii="Arial" w:hAnsi="Arial" w:cs="Arial"/>
                <w:sz w:val="20"/>
              </w:rPr>
              <w:t>zvýhodněných regionů či</w:t>
            </w:r>
            <w:r w:rsidR="0010534E">
              <w:rPr>
                <w:rFonts w:ascii="Arial" w:hAnsi="Arial" w:cs="Arial"/>
                <w:sz w:val="20"/>
              </w:rPr>
              <w:t xml:space="preserve"> České republiky mimo hl. m. Prahy</w:t>
            </w:r>
            <w:r>
              <w:rPr>
                <w:rFonts w:ascii="Arial" w:hAnsi="Arial" w:cs="Arial"/>
                <w:sz w:val="20"/>
              </w:rPr>
              <w:t xml:space="preserve"> – podle konkrétního ustanovení Smlouvy</w:t>
            </w:r>
            <w:r w:rsidR="00C86210">
              <w:rPr>
                <w:rFonts w:ascii="Arial" w:hAnsi="Arial" w:cs="Arial"/>
                <w:sz w:val="20"/>
              </w:rPr>
              <w:t>;</w:t>
            </w:r>
            <w:r w:rsidRPr="00475519" w:rsidDel="00DF39C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E7403" w:rsidRPr="009E7403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</w:tcPr>
          <w:p w:rsidR="0047681D" w:rsidRPr="000F1847" w:rsidRDefault="0047681D" w:rsidP="00475519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vykonává podnikatelskou činnost v některém z následujících odvětví</w:t>
            </w:r>
          </w:p>
        </w:tc>
        <w:tc>
          <w:tcPr>
            <w:tcW w:w="567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47681D" w:rsidRPr="00E52D77" w:rsidRDefault="0047681D" w:rsidP="00326DB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440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0" w:type="dxa"/>
          </w:tcPr>
          <w:p w:rsidR="0047681D" w:rsidRPr="006973FF" w:rsidRDefault="0047681D" w:rsidP="00326DB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  <w:vAlign w:val="center"/>
          </w:tcPr>
          <w:p w:rsidR="0047681D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09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prvovýrob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zemědělských produktů, rybolov a akvakultur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(CZ-NACE 01 a 03), 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tabákových výrobků (CZ-NACE 12),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5AC0">
              <w:rPr>
                <w:rFonts w:ascii="Arial" w:hAnsi="Arial" w:cs="Arial"/>
                <w:sz w:val="20"/>
              </w:rPr>
              <w:t>zpracování zbytkových látek z tabáku (v rámci CZ-NACE 38.32),</w:t>
            </w:r>
            <w:r w:rsidRPr="000F1847">
              <w:rPr>
                <w:rFonts w:ascii="Arial" w:hAnsi="Arial" w:cs="Arial"/>
                <w:sz w:val="20"/>
              </w:rPr>
              <w:t xml:space="preserve"> velkoobchod </w:t>
            </w:r>
            <w:r>
              <w:rPr>
                <w:rFonts w:ascii="Arial" w:hAnsi="Arial" w:cs="Arial"/>
                <w:sz w:val="20"/>
              </w:rPr>
              <w:t>či</w:t>
            </w:r>
            <w:r w:rsidRPr="000F1847">
              <w:rPr>
                <w:rFonts w:ascii="Arial" w:hAnsi="Arial" w:cs="Arial"/>
                <w:sz w:val="20"/>
              </w:rPr>
              <w:t xml:space="preserve"> maloobch</w:t>
            </w:r>
            <w:r>
              <w:rPr>
                <w:rFonts w:ascii="Arial" w:hAnsi="Arial" w:cs="Arial"/>
                <w:sz w:val="20"/>
              </w:rPr>
              <w:t xml:space="preserve">od s tabákovými výrobky </w:t>
            </w:r>
            <w:r w:rsidRPr="000F1847">
              <w:rPr>
                <w:rFonts w:ascii="Arial" w:hAnsi="Arial" w:cs="Arial"/>
                <w:sz w:val="20"/>
              </w:rPr>
              <w:t>(CZ-NACE 46.35</w:t>
            </w:r>
            <w:r>
              <w:rPr>
                <w:rFonts w:ascii="Arial" w:hAnsi="Arial" w:cs="Arial"/>
                <w:sz w:val="20"/>
              </w:rPr>
              <w:t>,</w:t>
            </w:r>
            <w:r w:rsidRPr="000F1847">
              <w:rPr>
                <w:rFonts w:ascii="Arial" w:hAnsi="Arial" w:cs="Arial"/>
                <w:sz w:val="20"/>
              </w:rPr>
              <w:t xml:space="preserve"> 47.26)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1062"/>
        </w:trPr>
        <w:tc>
          <w:tcPr>
            <w:tcW w:w="7797" w:type="dxa"/>
            <w:gridSpan w:val="6"/>
          </w:tcPr>
          <w:p w:rsidR="0047681D" w:rsidRPr="000F1847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Klient, který činnost v některém z těchto odvětví vykonává, prohlašuje, že </w:t>
            </w:r>
            <w:r w:rsidRPr="004152FA">
              <w:rPr>
                <w:rFonts w:ascii="Arial" w:hAnsi="Arial" w:cs="Arial"/>
                <w:sz w:val="20"/>
              </w:rPr>
              <w:t>oddělením činností nebo rozlišením nákladů podpořených z </w:t>
            </w:r>
            <w:r>
              <w:rPr>
                <w:rFonts w:ascii="Arial" w:hAnsi="Arial" w:cs="Arial"/>
                <w:sz w:val="20"/>
              </w:rPr>
              <w:t>P</w:t>
            </w:r>
            <w:r w:rsidRPr="004152FA">
              <w:rPr>
                <w:rFonts w:ascii="Arial" w:hAnsi="Arial" w:cs="Arial"/>
                <w:sz w:val="20"/>
              </w:rPr>
              <w:t>rogramu zajišťuje, aby jeho činnosti v</w:t>
            </w:r>
            <w:r>
              <w:rPr>
                <w:rFonts w:ascii="Arial" w:hAnsi="Arial" w:cs="Arial"/>
                <w:sz w:val="20"/>
              </w:rPr>
              <w:t xml:space="preserve"> žádném z uvedených </w:t>
            </w:r>
            <w:r w:rsidRPr="004152FA">
              <w:rPr>
                <w:rFonts w:ascii="Arial" w:hAnsi="Arial" w:cs="Arial"/>
                <w:sz w:val="20"/>
              </w:rPr>
              <w:t>odvětví</w:t>
            </w:r>
            <w:r>
              <w:rPr>
                <w:rFonts w:ascii="Arial" w:hAnsi="Arial" w:cs="Arial"/>
                <w:sz w:val="20"/>
              </w:rPr>
              <w:t xml:space="preserve"> podporu poskytovanou z Programu nevyužívaly.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568"/>
        </w:trPr>
        <w:tc>
          <w:tcPr>
            <w:tcW w:w="7797" w:type="dxa"/>
            <w:gridSpan w:val="6"/>
          </w:tcPr>
          <w:p w:rsidR="0047681D" w:rsidRDefault="0047681D" w:rsidP="00D87E1B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plní cíle Projektu a business plán podle přílohy Projekt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567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7681D" w:rsidRDefault="0047681D">
      <w:pPr>
        <w:spacing w:after="120"/>
        <w:jc w:val="center"/>
        <w:rPr>
          <w:rFonts w:ascii="Arial" w:hAnsi="Arial" w:cs="Arial"/>
          <w:b/>
          <w:szCs w:val="24"/>
        </w:rPr>
      </w:pPr>
    </w:p>
    <w:p w:rsidR="00912730" w:rsidRDefault="00912730">
      <w:pPr>
        <w:spacing w:after="120"/>
        <w:jc w:val="center"/>
        <w:rPr>
          <w:rFonts w:ascii="Arial" w:hAnsi="Arial" w:cs="Arial"/>
          <w:b/>
          <w:szCs w:val="24"/>
        </w:rPr>
      </w:pPr>
    </w:p>
    <w:p w:rsidR="00A62070" w:rsidRDefault="00AD1FC8">
      <w:pPr>
        <w:spacing w:after="120"/>
        <w:jc w:val="center"/>
        <w:rPr>
          <w:rFonts w:ascii="Arial" w:hAnsi="Arial" w:cs="Arial"/>
          <w:b/>
          <w:szCs w:val="24"/>
        </w:rPr>
      </w:pPr>
      <w:r w:rsidRPr="00AD1FC8">
        <w:rPr>
          <w:rFonts w:ascii="Arial" w:hAnsi="Arial" w:cs="Arial"/>
          <w:b/>
          <w:szCs w:val="24"/>
        </w:rPr>
        <w:t>Doplňující informace a komentář</w:t>
      </w:r>
    </w:p>
    <w:p w:rsidR="00A62070" w:rsidRDefault="00AD1FC8" w:rsidP="00B90937">
      <w:pPr>
        <w:spacing w:before="240" w:after="120"/>
        <w:jc w:val="both"/>
        <w:rPr>
          <w:rFonts w:ascii="Arial" w:hAnsi="Arial" w:cs="Arial"/>
          <w:b/>
          <w:sz w:val="20"/>
        </w:rPr>
      </w:pPr>
      <w:r w:rsidRPr="00AD1FC8">
        <w:rPr>
          <w:rFonts w:ascii="Arial" w:hAnsi="Arial" w:cs="Arial"/>
          <w:b/>
          <w:sz w:val="20"/>
        </w:rPr>
        <w:t>Uveďte:</w:t>
      </w:r>
    </w:p>
    <w:p w:rsidR="005774C1" w:rsidRDefault="005774C1" w:rsidP="007913FD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 w:rsidRPr="005774C1">
        <w:rPr>
          <w:rFonts w:ascii="Arial" w:hAnsi="Arial" w:cs="Arial"/>
          <w:bCs/>
          <w:sz w:val="20"/>
        </w:rPr>
        <w:t>příčin</w:t>
      </w:r>
      <w:r>
        <w:rPr>
          <w:rFonts w:ascii="Arial" w:hAnsi="Arial" w:cs="Arial"/>
          <w:bCs/>
          <w:sz w:val="20"/>
        </w:rPr>
        <w:t>y</w:t>
      </w:r>
      <w:r w:rsidRPr="005774C1">
        <w:rPr>
          <w:rFonts w:ascii="Arial" w:hAnsi="Arial" w:cs="Arial"/>
          <w:bCs/>
          <w:sz w:val="20"/>
        </w:rPr>
        <w:t xml:space="preserve"> </w:t>
      </w:r>
      <w:r w:rsidR="006B7BCC">
        <w:rPr>
          <w:rFonts w:ascii="Arial" w:hAnsi="Arial" w:cs="Arial"/>
          <w:bCs/>
          <w:sz w:val="20"/>
        </w:rPr>
        <w:t xml:space="preserve">a popis </w:t>
      </w:r>
      <w:r w:rsidRPr="005774C1">
        <w:rPr>
          <w:rFonts w:ascii="Arial" w:hAnsi="Arial" w:cs="Arial"/>
          <w:bCs/>
          <w:sz w:val="20"/>
        </w:rPr>
        <w:t xml:space="preserve">odlišné realizace </w:t>
      </w:r>
      <w:r w:rsidR="00440AFC">
        <w:rPr>
          <w:rFonts w:ascii="Arial" w:hAnsi="Arial" w:cs="Arial"/>
          <w:bCs/>
          <w:sz w:val="20"/>
        </w:rPr>
        <w:t>Projekt</w:t>
      </w:r>
      <w:r>
        <w:rPr>
          <w:rFonts w:ascii="Arial" w:hAnsi="Arial" w:cs="Arial"/>
          <w:bCs/>
          <w:sz w:val="20"/>
        </w:rPr>
        <w:t xml:space="preserve">u </w:t>
      </w:r>
      <w:r w:rsidRPr="005774C1">
        <w:rPr>
          <w:rFonts w:ascii="Arial" w:hAnsi="Arial" w:cs="Arial"/>
          <w:bCs/>
          <w:sz w:val="20"/>
        </w:rPr>
        <w:t>proti plánu</w:t>
      </w:r>
      <w:r w:rsidR="00A71FF7">
        <w:rPr>
          <w:rFonts w:ascii="Arial" w:hAnsi="Arial" w:cs="Arial"/>
          <w:bCs/>
          <w:sz w:val="20"/>
        </w:rPr>
        <w:t xml:space="preserve"> (pokud nastala)</w:t>
      </w:r>
      <w:r>
        <w:rPr>
          <w:rFonts w:ascii="Arial" w:hAnsi="Arial" w:cs="Arial"/>
          <w:bCs/>
          <w:sz w:val="20"/>
        </w:rPr>
        <w:t>,</w:t>
      </w:r>
    </w:p>
    <w:p w:rsidR="004144EE" w:rsidRDefault="004144EE" w:rsidP="007913FD">
      <w:pPr>
        <w:widowControl w:val="0"/>
        <w:spacing w:after="60"/>
        <w:jc w:val="both"/>
        <w:rPr>
          <w:rFonts w:ascii="Arial" w:hAnsi="Arial" w:cs="Arial"/>
          <w:bCs/>
          <w:sz w:val="20"/>
        </w:rPr>
      </w:pPr>
    </w:p>
    <w:p w:rsidR="004144EE" w:rsidRDefault="004144EE" w:rsidP="007913FD">
      <w:pPr>
        <w:widowControl w:val="0"/>
        <w:spacing w:after="60"/>
        <w:jc w:val="both"/>
        <w:rPr>
          <w:rFonts w:ascii="Arial" w:hAnsi="Arial" w:cs="Arial"/>
          <w:bCs/>
          <w:sz w:val="20"/>
        </w:rPr>
      </w:pPr>
    </w:p>
    <w:p w:rsidR="001C7775" w:rsidRDefault="00DE1C13" w:rsidP="007913FD">
      <w:pPr>
        <w:widowControl w:val="0"/>
        <w:numPr>
          <w:ilvl w:val="0"/>
          <w:numId w:val="13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E1C13">
        <w:rPr>
          <w:rFonts w:ascii="Arial" w:hAnsi="Arial" w:cs="Arial"/>
          <w:sz w:val="20"/>
        </w:rPr>
        <w:lastRenderedPageBreak/>
        <w:t xml:space="preserve">komentář k plnění podmínek </w:t>
      </w:r>
      <w:r w:rsidR="006B7BCC">
        <w:rPr>
          <w:rFonts w:ascii="Arial" w:hAnsi="Arial" w:cs="Arial"/>
          <w:sz w:val="20"/>
        </w:rPr>
        <w:t>P</w:t>
      </w:r>
      <w:r w:rsidRPr="00DE1C13">
        <w:rPr>
          <w:rFonts w:ascii="Arial" w:hAnsi="Arial" w:cs="Arial"/>
          <w:sz w:val="20"/>
        </w:rPr>
        <w:t xml:space="preserve">rogramu (bod </w:t>
      </w:r>
      <w:r>
        <w:rPr>
          <w:rFonts w:ascii="Arial" w:hAnsi="Arial" w:cs="Arial"/>
          <w:sz w:val="20"/>
        </w:rPr>
        <w:t>3</w:t>
      </w:r>
      <w:r w:rsidR="001E2DED">
        <w:rPr>
          <w:rFonts w:ascii="Arial" w:hAnsi="Arial" w:cs="Arial"/>
          <w:sz w:val="20"/>
        </w:rPr>
        <w:t>.</w:t>
      </w:r>
      <w:r w:rsidR="00AB434F">
        <w:rPr>
          <w:rFonts w:ascii="Arial" w:hAnsi="Arial" w:cs="Arial"/>
          <w:sz w:val="20"/>
        </w:rPr>
        <w:t xml:space="preserve"> této Informace</w:t>
      </w:r>
      <w:r w:rsidRPr="00DE1C13">
        <w:rPr>
          <w:rFonts w:ascii="Arial" w:hAnsi="Arial" w:cs="Arial"/>
          <w:sz w:val="20"/>
        </w:rPr>
        <w:t xml:space="preserve">), </w:t>
      </w:r>
    </w:p>
    <w:p w:rsidR="005774C1" w:rsidRPr="005774C1" w:rsidRDefault="001C7775" w:rsidP="007913FD">
      <w:pPr>
        <w:widowControl w:val="0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</w:rPr>
      </w:pPr>
      <w:r w:rsidRPr="001C7775">
        <w:rPr>
          <w:rFonts w:ascii="Arial" w:hAnsi="Arial" w:cs="Arial"/>
          <w:sz w:val="20"/>
        </w:rPr>
        <w:t>případné další relevantní informace související s realizací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A3CCD" w:rsidTr="003274F1">
        <w:trPr>
          <w:trHeight w:val="5767"/>
        </w:trPr>
        <w:tc>
          <w:tcPr>
            <w:tcW w:w="9210" w:type="dxa"/>
          </w:tcPr>
          <w:p w:rsidR="00BA3CCD" w:rsidRPr="00AB62C4" w:rsidRDefault="00BA3CCD">
            <w:pPr>
              <w:rPr>
                <w:rFonts w:ascii="Arial" w:hAnsi="Arial" w:cs="Arial"/>
                <w:sz w:val="20"/>
              </w:rPr>
            </w:pPr>
          </w:p>
        </w:tc>
      </w:tr>
    </w:tbl>
    <w:p w:rsidR="001C7775" w:rsidRDefault="001C7775" w:rsidP="00601447">
      <w:pPr>
        <w:keepNext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76"/>
        <w:gridCol w:w="567"/>
        <w:gridCol w:w="2070"/>
      </w:tblGrid>
      <w:tr w:rsidR="0024720A" w:rsidRPr="0024720A" w:rsidTr="00AB434F">
        <w:trPr>
          <w:trHeight w:val="397"/>
        </w:trPr>
        <w:tc>
          <w:tcPr>
            <w:tcW w:w="392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720A" w:rsidRPr="008D67F3" w:rsidRDefault="0024720A" w:rsidP="008D67F3">
      <w:pPr>
        <w:keepNext/>
        <w:jc w:val="both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2954"/>
      </w:tblGrid>
      <w:tr w:rsidR="00D60056" w:rsidRPr="00713A8D" w:rsidTr="00AA778A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>Podpis</w:t>
            </w:r>
            <w:r w:rsidR="008E048C">
              <w:rPr>
                <w:rStyle w:val="Znakapoznpodarou"/>
                <w:rFonts w:ascii="Arial" w:hAnsi="Arial" w:cs="Arial"/>
                <w:b/>
                <w:sz w:val="20"/>
              </w:rPr>
              <w:footnoteReference w:id="3"/>
            </w:r>
            <w:r w:rsidRPr="00FD6086">
              <w:rPr>
                <w:rFonts w:ascii="Arial" w:hAnsi="Arial" w:cs="Arial"/>
                <w:sz w:val="20"/>
              </w:rPr>
              <w:t xml:space="preserve">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enta, pokud je součástí podpisu</w:t>
            </w: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21721" w:rsidRDefault="0016129F" w:rsidP="00C91F30">
      <w:pPr>
        <w:spacing w:before="240"/>
        <w:rPr>
          <w:rFonts w:ascii="Arial" w:hAnsi="Arial" w:cs="Arial"/>
          <w:b/>
          <w:sz w:val="20"/>
        </w:rPr>
      </w:pPr>
      <w:r w:rsidRPr="003274F1">
        <w:rPr>
          <w:rFonts w:ascii="Arial" w:hAnsi="Arial" w:cs="Arial"/>
          <w:b/>
          <w:sz w:val="20"/>
          <w:u w:val="single"/>
        </w:rPr>
        <w:t>Příloh</w:t>
      </w:r>
      <w:r w:rsidR="00790E8B">
        <w:rPr>
          <w:rFonts w:ascii="Arial" w:hAnsi="Arial" w:cs="Arial"/>
          <w:b/>
          <w:sz w:val="20"/>
          <w:u w:val="single"/>
        </w:rPr>
        <w:t>y</w:t>
      </w:r>
      <w:r w:rsidRPr="003274F1">
        <w:rPr>
          <w:rFonts w:ascii="Arial" w:hAnsi="Arial" w:cs="Arial"/>
          <w:b/>
          <w:sz w:val="20"/>
          <w:u w:val="single"/>
        </w:rPr>
        <w:t>:</w:t>
      </w:r>
      <w:r w:rsidRPr="00C91F30">
        <w:rPr>
          <w:rFonts w:ascii="Arial" w:hAnsi="Arial" w:cs="Arial"/>
          <w:b/>
          <w:sz w:val="20"/>
        </w:rPr>
        <w:t xml:space="preserve"> </w:t>
      </w:r>
      <w:r w:rsidR="00C26320" w:rsidRPr="00C91F30">
        <w:rPr>
          <w:rFonts w:ascii="Arial" w:hAnsi="Arial" w:cs="Arial"/>
          <w:b/>
          <w:sz w:val="20"/>
        </w:rPr>
        <w:tab/>
      </w:r>
    </w:p>
    <w:p w:rsidR="00C65927" w:rsidRPr="00B90937" w:rsidRDefault="00C65927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Výdaje na realizaci</w:t>
      </w:r>
      <w:r w:rsidR="005D7D5B">
        <w:rPr>
          <w:rFonts w:ascii="Arial" w:hAnsi="Arial" w:cs="Arial"/>
          <w:b/>
          <w:sz w:val="20"/>
        </w:rPr>
        <w:t xml:space="preserve">) </w:t>
      </w:r>
      <w:r w:rsidR="00D158BB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 xml:space="preserve">rojektu </w:t>
      </w:r>
      <w:r w:rsidRPr="003274F1">
        <w:rPr>
          <w:rFonts w:ascii="Arial" w:hAnsi="Arial" w:cs="Arial"/>
          <w:sz w:val="20"/>
        </w:rPr>
        <w:t>– přehled</w:t>
      </w:r>
    </w:p>
    <w:p w:rsidR="00444E25" w:rsidRPr="00B90937" w:rsidRDefault="0016129F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9A04FC">
        <w:rPr>
          <w:rFonts w:ascii="Arial" w:hAnsi="Arial" w:cs="Arial"/>
          <w:b/>
          <w:sz w:val="20"/>
        </w:rPr>
        <w:t xml:space="preserve">Účetní </w:t>
      </w:r>
      <w:r w:rsidR="00745096" w:rsidRPr="009A04FC">
        <w:rPr>
          <w:rFonts w:ascii="Arial" w:hAnsi="Arial" w:cs="Arial"/>
          <w:b/>
          <w:sz w:val="20"/>
        </w:rPr>
        <w:t>výkazy</w:t>
      </w:r>
      <w:r w:rsidR="00745096" w:rsidRPr="00B90937">
        <w:rPr>
          <w:rFonts w:ascii="Arial" w:hAnsi="Arial" w:cs="Arial"/>
          <w:sz w:val="20"/>
        </w:rPr>
        <w:t xml:space="preserve"> </w:t>
      </w:r>
      <w:r w:rsidR="00444E25" w:rsidRPr="00B90937">
        <w:rPr>
          <w:rFonts w:ascii="Arial" w:hAnsi="Arial" w:cs="Arial"/>
          <w:sz w:val="20"/>
        </w:rPr>
        <w:t>o čerpání zaručovaného provozního úvěru</w:t>
      </w:r>
      <w:r w:rsidR="00444E25" w:rsidRPr="003274F1">
        <w:rPr>
          <w:rFonts w:ascii="Arial" w:hAnsi="Arial" w:cs="Arial"/>
          <w:sz w:val="20"/>
        </w:rPr>
        <w:t xml:space="preserve"> na způsobilé výdaje</w:t>
      </w:r>
    </w:p>
    <w:p w:rsidR="00321721" w:rsidRPr="00B90937" w:rsidRDefault="00321721" w:rsidP="00321721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B90937">
        <w:rPr>
          <w:rFonts w:ascii="Arial" w:hAnsi="Arial" w:cs="Arial"/>
          <w:sz w:val="20"/>
        </w:rPr>
        <w:t>Souhlas místně příslušného krajského úřadu s provozem zařízení na sběr, třídění, úpravu, zpracování, využití či nakládání s odpady pořízených, modernizovaných či technicky zhodnocených v rámci Projektu podle § 14 zákona č. 185/2001 Sb., o odpadech a o změně některých dalších zákonů, ve znění pozdějších předpisů</w:t>
      </w:r>
      <w:r w:rsidRPr="00B90937">
        <w:rPr>
          <w:rFonts w:ascii="Arial" w:hAnsi="Arial" w:cs="Arial"/>
          <w:sz w:val="20"/>
          <w:vertAlign w:val="superscript"/>
        </w:rPr>
        <w:footnoteReference w:id="4"/>
      </w:r>
    </w:p>
    <w:p w:rsidR="00321721" w:rsidRDefault="00321721" w:rsidP="00B90937">
      <w:pPr>
        <w:rPr>
          <w:rFonts w:ascii="Arial" w:hAnsi="Arial" w:cs="Arial"/>
          <w:sz w:val="20"/>
        </w:rPr>
      </w:pPr>
    </w:p>
    <w:p w:rsidR="004144EE" w:rsidRPr="003274F1" w:rsidRDefault="004144EE" w:rsidP="00B90937">
      <w:pPr>
        <w:rPr>
          <w:rFonts w:ascii="Arial" w:hAnsi="Arial" w:cs="Arial"/>
          <w:sz w:val="20"/>
        </w:rPr>
      </w:pP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228"/>
        <w:gridCol w:w="172"/>
        <w:gridCol w:w="400"/>
        <w:gridCol w:w="400"/>
        <w:gridCol w:w="400"/>
        <w:gridCol w:w="160"/>
        <w:gridCol w:w="310"/>
        <w:gridCol w:w="330"/>
        <w:gridCol w:w="400"/>
        <w:gridCol w:w="160"/>
        <w:gridCol w:w="640"/>
        <w:gridCol w:w="171"/>
        <w:gridCol w:w="229"/>
        <w:gridCol w:w="160"/>
        <w:gridCol w:w="640"/>
        <w:gridCol w:w="400"/>
        <w:gridCol w:w="400"/>
      </w:tblGrid>
      <w:tr w:rsidR="00C65927" w:rsidRPr="00C65927" w:rsidTr="00C65927">
        <w:trPr>
          <w:trHeight w:val="600"/>
        </w:trPr>
        <w:tc>
          <w:tcPr>
            <w:tcW w:w="9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7138" w:rsidRDefault="00E37138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927" w:rsidRPr="003274F1" w:rsidRDefault="00C65927" w:rsidP="007913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4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Výdaje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na realizaci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</w:t>
            </w:r>
            <w:r w:rsidRPr="00C91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320" w:rsidRPr="00C91F3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C26320">
              <w:rPr>
                <w:rFonts w:ascii="Arial" w:hAnsi="Arial" w:cs="Arial"/>
                <w:sz w:val="22"/>
                <w:szCs w:val="22"/>
              </w:rPr>
              <w:t xml:space="preserve">přehled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(seznam nákladů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rojektu)</w:t>
            </w:r>
          </w:p>
        </w:tc>
      </w:tr>
      <w:tr w:rsidR="00C65927" w:rsidRPr="00C65927" w:rsidTr="007913FD">
        <w:trPr>
          <w:trHeight w:val="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</w:tr>
      <w:tr w:rsidR="00C65927" w:rsidRPr="00C65927" w:rsidTr="007913FD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Zařazení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Zaručovaný úvěr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Jiné zdroje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Výdaje celkem</w:t>
            </w:r>
          </w:p>
        </w:tc>
      </w:tr>
      <w:tr w:rsidR="00C65927" w:rsidRPr="00C65927" w:rsidTr="007913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Výkonová spotřeba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7913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162E0E" w:rsidP="00C659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Osobní náklady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7913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Oběžný majetek celkem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7913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z toho: zásoby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7913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pohledávky</w:t>
            </w:r>
            <w:r w:rsidRPr="00753133">
              <w:rPr>
                <w:rFonts w:ascii="Arial" w:hAnsi="Arial" w:cs="Arial"/>
                <w:sz w:val="20"/>
                <w:vertAlign w:val="superscript"/>
              </w:rPr>
              <w:footnoteReference w:id="5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7913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1238F">
              <w:rPr>
                <w:rFonts w:ascii="Arial" w:hAnsi="Arial" w:cs="Arial"/>
                <w:sz w:val="16"/>
                <w:szCs w:val="16"/>
                <w:highlight w:val="lightGray"/>
              </w:rPr>
              <w:t>6</w:t>
            </w: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1238F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Provozní projekt celkem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</w:tr>
    </w:tbl>
    <w:p w:rsidR="008D67F3" w:rsidRPr="008D67F3" w:rsidRDefault="008D67F3" w:rsidP="00601447">
      <w:pPr>
        <w:keepNext/>
        <w:jc w:val="both"/>
        <w:rPr>
          <w:rFonts w:ascii="Arial" w:hAnsi="Arial" w:cs="Arial"/>
          <w:sz w:val="20"/>
        </w:rPr>
      </w:pPr>
    </w:p>
    <w:sectPr w:rsidR="008D67F3" w:rsidRPr="008D67F3" w:rsidSect="004755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276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96" w:rsidRDefault="00900596">
      <w:r>
        <w:separator/>
      </w:r>
    </w:p>
  </w:endnote>
  <w:endnote w:type="continuationSeparator" w:id="0">
    <w:p w:rsidR="00900596" w:rsidRDefault="00900596">
      <w:r>
        <w:continuationSeparator/>
      </w:r>
    </w:p>
  </w:endnote>
  <w:endnote w:type="continuationNotice" w:id="1">
    <w:p w:rsidR="00900596" w:rsidRDefault="00900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AD1F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3CC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3CCD" w:rsidRDefault="00BA3C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Pr="00A820AF" w:rsidRDefault="00AD1FC8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="00BA3CCD"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DC15D7">
      <w:rPr>
        <w:rStyle w:val="slostrnky"/>
        <w:rFonts w:ascii="Arial" w:hAnsi="Arial" w:cs="Arial"/>
        <w:noProof/>
        <w:sz w:val="20"/>
      </w:rPr>
      <w:t>2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BA3CCD" w:rsidRDefault="00BA3CCD">
    <w:pPr>
      <w:pStyle w:val="Zpat"/>
      <w:rPr>
        <w:rFonts w:ascii="Arial" w:hAnsi="Arial" w:cs="Arial"/>
      </w:rPr>
    </w:pPr>
  </w:p>
  <w:p w:rsidR="00EF5AC0" w:rsidRPr="00EF5AC0" w:rsidRDefault="00881BDD">
    <w:pPr>
      <w:pStyle w:val="Zpa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E772F7" w:rsidRPr="00AD1FC8">
      <w:rPr>
        <w:rFonts w:ascii="Arial" w:hAnsi="Arial" w:cs="Arial"/>
        <w:sz w:val="12"/>
        <w:szCs w:val="12"/>
      </w:rPr>
      <w:t xml:space="preserve">erze šablony </w:t>
    </w:r>
    <w:r w:rsidR="004144EE">
      <w:rPr>
        <w:rFonts w:ascii="Arial" w:hAnsi="Arial" w:cs="Arial"/>
        <w:sz w:val="12"/>
        <w:szCs w:val="12"/>
      </w:rPr>
      <w:t>3.0</w:t>
    </w:r>
    <w:r w:rsidR="00E772F7" w:rsidRPr="00AD1FC8">
      <w:rPr>
        <w:rFonts w:ascii="Arial" w:hAnsi="Arial" w:cs="Arial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19" w:rsidRPr="00A820AF" w:rsidRDefault="00475519" w:rsidP="00475519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DC15D7">
      <w:rPr>
        <w:rStyle w:val="slostrnky"/>
        <w:rFonts w:ascii="Arial" w:hAnsi="Arial" w:cs="Arial"/>
        <w:noProof/>
        <w:sz w:val="20"/>
      </w:rPr>
      <w:t>1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475519" w:rsidRDefault="00475519" w:rsidP="00475519">
    <w:pPr>
      <w:pStyle w:val="Zpat"/>
      <w:rPr>
        <w:rFonts w:ascii="Arial" w:hAnsi="Arial" w:cs="Arial"/>
      </w:rPr>
    </w:pPr>
  </w:p>
  <w:p w:rsidR="00475519" w:rsidRPr="00475519" w:rsidRDefault="00881BDD">
    <w:pPr>
      <w:pStyle w:val="Zpat"/>
      <w:rPr>
        <w:rFonts w:ascii="Arial" w:hAnsi="Arial"/>
        <w:sz w:val="12"/>
      </w:rPr>
    </w:pPr>
    <w:r>
      <w:rPr>
        <w:rFonts w:ascii="Arial" w:hAnsi="Arial" w:cs="Arial"/>
        <w:sz w:val="12"/>
        <w:szCs w:val="12"/>
      </w:rPr>
      <w:t>V</w:t>
    </w:r>
    <w:r w:rsidR="00475519" w:rsidRPr="00AD1FC8">
      <w:rPr>
        <w:rFonts w:ascii="Arial" w:hAnsi="Arial" w:cs="Arial"/>
        <w:sz w:val="12"/>
        <w:szCs w:val="12"/>
      </w:rPr>
      <w:t xml:space="preserve">erze šablony </w:t>
    </w:r>
    <w:r w:rsidR="004144EE">
      <w:rPr>
        <w:rFonts w:ascii="Arial" w:hAnsi="Arial" w:cs="Arial"/>
        <w:sz w:val="12"/>
        <w:szCs w:val="12"/>
      </w:rPr>
      <w:t>3.0</w:t>
    </w:r>
    <w:r w:rsidR="00475519" w:rsidRPr="00AD1FC8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96" w:rsidRDefault="00900596">
      <w:r>
        <w:separator/>
      </w:r>
    </w:p>
  </w:footnote>
  <w:footnote w:type="continuationSeparator" w:id="0">
    <w:p w:rsidR="00900596" w:rsidRDefault="00900596">
      <w:r>
        <w:continuationSeparator/>
      </w:r>
    </w:p>
  </w:footnote>
  <w:footnote w:type="continuationNotice" w:id="1">
    <w:p w:rsidR="00900596" w:rsidRDefault="00900596"/>
  </w:footnote>
  <w:footnote w:id="2">
    <w:p w:rsidR="00A62070" w:rsidRPr="006B7BCC" w:rsidRDefault="00440AFC">
      <w:pPr>
        <w:pStyle w:val="Textpoznpodarou"/>
        <w:ind w:left="113" w:hanging="113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Den, kdy byl </w:t>
      </w:r>
      <w:r w:rsidR="00AD1FC8" w:rsidRP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 xml:space="preserve">rojekt </w:t>
      </w:r>
      <w:r w:rsidR="00CC65EA">
        <w:rPr>
          <w:rFonts w:ascii="Arial" w:hAnsi="Arial" w:cs="Arial"/>
          <w:sz w:val="16"/>
          <w:szCs w:val="16"/>
        </w:rPr>
        <w:t xml:space="preserve">(včetně související investice) </w:t>
      </w:r>
      <w:r w:rsidR="009E7403" w:rsidRPr="006B7BCC">
        <w:rPr>
          <w:rFonts w:ascii="Arial" w:hAnsi="Arial" w:cs="Arial"/>
          <w:sz w:val="16"/>
          <w:szCs w:val="16"/>
        </w:rPr>
        <w:t xml:space="preserve">skutečně ukončen, tj. datum uvedení majetku pořízeného s účastí </w:t>
      </w:r>
      <w:r w:rsidR="006B7BCC" w:rsidRPr="006B7BCC">
        <w:rPr>
          <w:rFonts w:ascii="Arial" w:hAnsi="Arial" w:cs="Arial"/>
          <w:sz w:val="16"/>
          <w:szCs w:val="16"/>
        </w:rPr>
        <w:t>Z</w:t>
      </w:r>
      <w:r w:rsidR="00881BDD">
        <w:rPr>
          <w:rFonts w:ascii="Arial" w:hAnsi="Arial" w:cs="Arial"/>
          <w:sz w:val="16"/>
          <w:szCs w:val="16"/>
        </w:rPr>
        <w:t>aručova</w:t>
      </w:r>
      <w:r w:rsidR="009E7403" w:rsidRPr="006B7BCC">
        <w:rPr>
          <w:rFonts w:ascii="Arial" w:hAnsi="Arial" w:cs="Arial"/>
          <w:sz w:val="16"/>
          <w:szCs w:val="16"/>
        </w:rPr>
        <w:t>ného úvěru</w:t>
      </w:r>
      <w:r w:rsidR="006B7BCC" w:rsidRPr="006B7BCC">
        <w:rPr>
          <w:rFonts w:ascii="Arial" w:hAnsi="Arial" w:cs="Arial"/>
          <w:sz w:val="16"/>
          <w:szCs w:val="16"/>
        </w:rP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do užívání </w:t>
      </w:r>
      <w:r w:rsidR="00881BDD">
        <w:rPr>
          <w:rFonts w:ascii="Arial" w:hAnsi="Arial" w:cs="Arial"/>
          <w:sz w:val="16"/>
          <w:szCs w:val="16"/>
        </w:rPr>
        <w:t>(</w:t>
      </w:r>
      <w:r w:rsidR="009E7403" w:rsidRPr="006B7BCC">
        <w:rPr>
          <w:rFonts w:ascii="Arial" w:hAnsi="Arial" w:cs="Arial"/>
          <w:sz w:val="16"/>
          <w:szCs w:val="16"/>
        </w:rPr>
        <w:t xml:space="preserve">v účetnictví </w:t>
      </w:r>
      <w:r w:rsidR="00426885" w:rsidRPr="006B7BCC">
        <w:rPr>
          <w:rFonts w:ascii="Arial" w:hAnsi="Arial" w:cs="Arial"/>
          <w:sz w:val="16"/>
          <w:szCs w:val="16"/>
        </w:rPr>
        <w:t>Kli</w:t>
      </w:r>
      <w:r w:rsidR="009E7403" w:rsidRPr="006B7BCC">
        <w:rPr>
          <w:rFonts w:ascii="Arial" w:hAnsi="Arial" w:cs="Arial"/>
          <w:sz w:val="16"/>
          <w:szCs w:val="16"/>
        </w:rPr>
        <w:t>enta</w:t>
      </w:r>
      <w:r w:rsidR="00881BDD">
        <w:rPr>
          <w:rFonts w:ascii="Arial" w:hAnsi="Arial" w:cs="Arial"/>
          <w:sz w:val="16"/>
          <w:szCs w:val="16"/>
        </w:rPr>
        <w:t>)</w:t>
      </w:r>
      <w:r w:rsidR="009E7403" w:rsidRPr="006B7BCC">
        <w:rPr>
          <w:rFonts w:ascii="Arial" w:hAnsi="Arial" w:cs="Arial"/>
          <w:sz w:val="16"/>
          <w:szCs w:val="16"/>
        </w:rPr>
        <w:t>, datum pravomocného kolaudačního rozhodnutí nebo datum uskutečněného plnění na posledním daňovém dokladu vztahujícím se k </w:t>
      </w:r>
      <w:r w:rsid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>rojektu – podle toho, co nasta</w:t>
      </w:r>
      <w:r w:rsidR="001C7775" w:rsidRPr="006B7BCC">
        <w:rPr>
          <w:rFonts w:ascii="Arial" w:hAnsi="Arial" w:cs="Arial"/>
          <w:sz w:val="16"/>
          <w:szCs w:val="16"/>
        </w:rPr>
        <w:t>lo</w:t>
      </w:r>
      <w:r w:rsidR="009E7403" w:rsidRPr="006B7BCC">
        <w:rPr>
          <w:rFonts w:ascii="Arial" w:hAnsi="Arial" w:cs="Arial"/>
          <w:sz w:val="16"/>
          <w:szCs w:val="16"/>
        </w:rPr>
        <w:t xml:space="preserve"> později.</w:t>
      </w:r>
      <w:r w:rsidR="00C31FB4">
        <w:rPr>
          <w:rFonts w:ascii="Arial" w:hAnsi="Arial" w:cs="Arial"/>
          <w:sz w:val="16"/>
          <w:szCs w:val="16"/>
        </w:rPr>
        <w:t xml:space="preserve"> U záruk za provozní úvěr nejdéle ke dni ukončení platnosti záruky za provozní úvěr.</w:t>
      </w:r>
    </w:p>
  </w:footnote>
  <w:footnote w:id="3">
    <w:p w:rsidR="008E048C" w:rsidRPr="00A466D3" w:rsidRDefault="008E048C" w:rsidP="008E048C">
      <w:pPr>
        <w:pStyle w:val="Textpoznpodarou"/>
        <w:ind w:left="113" w:hanging="113"/>
        <w:rPr>
          <w:rFonts w:ascii="Arial" w:hAnsi="Arial" w:cs="Arial"/>
          <w:sz w:val="16"/>
          <w:szCs w:val="16"/>
        </w:rPr>
      </w:pPr>
      <w:r w:rsidRPr="00A466D3">
        <w:rPr>
          <w:rStyle w:val="Znakapoznpodarou"/>
          <w:rFonts w:ascii="Arial" w:hAnsi="Arial" w:cs="Arial"/>
          <w:sz w:val="16"/>
          <w:szCs w:val="16"/>
        </w:rPr>
        <w:footnoteRef/>
      </w:r>
      <w:r w:rsidRPr="00A466D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466D3">
        <w:rPr>
          <w:rFonts w:ascii="Arial" w:hAnsi="Arial" w:cs="Arial"/>
          <w:sz w:val="16"/>
          <w:szCs w:val="16"/>
        </w:rPr>
        <w:t xml:space="preserve">vádí pouze Klient, který </w:t>
      </w:r>
      <w:r w:rsidRPr="00A466D3">
        <w:rPr>
          <w:rFonts w:ascii="Arial" w:hAnsi="Arial" w:cs="Arial"/>
          <w:b/>
          <w:sz w:val="16"/>
          <w:szCs w:val="16"/>
        </w:rPr>
        <w:t>nemá</w:t>
      </w:r>
      <w:r w:rsidRPr="00A466D3">
        <w:rPr>
          <w:rFonts w:ascii="Arial" w:hAnsi="Arial" w:cs="Arial"/>
          <w:sz w:val="16"/>
          <w:szCs w:val="16"/>
        </w:rPr>
        <w:t xml:space="preserve"> s Bankou uzavřenu platnou SMLOUVU o využívání aplikace E-podatelna</w:t>
      </w:r>
      <w:r w:rsidRPr="0014468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V ostatních případech ponechat prázdné.</w:t>
      </w:r>
    </w:p>
  </w:footnote>
  <w:footnote w:id="4">
    <w:p w:rsidR="00321721" w:rsidRPr="00753133" w:rsidRDefault="00321721" w:rsidP="00321721">
      <w:pPr>
        <w:pStyle w:val="Textpoznpodarou"/>
        <w:rPr>
          <w:rFonts w:ascii="Arial" w:hAnsi="Arial" w:cs="Arial"/>
          <w:sz w:val="16"/>
          <w:szCs w:val="16"/>
        </w:rPr>
      </w:pPr>
      <w:r w:rsidRPr="00B90937">
        <w:rPr>
          <w:rStyle w:val="Znakapoznpodarou"/>
          <w:rFonts w:ascii="Arial" w:hAnsi="Arial" w:cs="Arial"/>
          <w:sz w:val="16"/>
          <w:szCs w:val="16"/>
        </w:rPr>
        <w:footnoteRef/>
      </w:r>
      <w:r w:rsidRPr="00B90937">
        <w:rPr>
          <w:rFonts w:ascii="Arial" w:hAnsi="Arial" w:cs="Arial"/>
          <w:sz w:val="16"/>
          <w:szCs w:val="16"/>
        </w:rPr>
        <w:t xml:space="preserve"> Jen u Projektů v rámci zvláštní podporované aktivity </w:t>
      </w:r>
      <w:r w:rsidRPr="00B90937">
        <w:rPr>
          <w:rFonts w:ascii="Arial" w:hAnsi="Arial" w:cs="Arial"/>
          <w:i/>
          <w:sz w:val="16"/>
          <w:szCs w:val="16"/>
        </w:rPr>
        <w:t>Materiálové a energetické využití odpadů</w:t>
      </w:r>
      <w:r w:rsidRPr="00B90937">
        <w:rPr>
          <w:rFonts w:ascii="Arial" w:hAnsi="Arial" w:cs="Arial"/>
          <w:sz w:val="16"/>
          <w:szCs w:val="16"/>
        </w:rPr>
        <w:t>.</w:t>
      </w:r>
    </w:p>
  </w:footnote>
  <w:footnote w:id="5">
    <w:p w:rsidR="00321721" w:rsidRPr="00753133" w:rsidRDefault="00321721" w:rsidP="00321721">
      <w:pPr>
        <w:pStyle w:val="Textpoznpodarou"/>
        <w:rPr>
          <w:rFonts w:ascii="Arial" w:hAnsi="Arial" w:cs="Arial"/>
          <w:sz w:val="16"/>
          <w:szCs w:val="16"/>
        </w:rPr>
      </w:pPr>
      <w:r w:rsidRPr="00B90937">
        <w:rPr>
          <w:rStyle w:val="Znakapoznpodarou"/>
          <w:rFonts w:ascii="Arial" w:hAnsi="Arial" w:cs="Arial"/>
          <w:sz w:val="16"/>
          <w:szCs w:val="16"/>
        </w:rPr>
        <w:footnoteRef/>
      </w:r>
      <w:r w:rsidRPr="00B90937">
        <w:rPr>
          <w:rFonts w:ascii="Arial" w:hAnsi="Arial" w:cs="Arial"/>
          <w:sz w:val="16"/>
          <w:szCs w:val="16"/>
        </w:rPr>
        <w:t xml:space="preserve"> Krátkodobé a dlouhodobé pohledávky KROMĚ pohledávek za společníky.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BA3CCD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Borders>
        <w:bottom w:val="single" w:sz="4" w:space="0" w:color="auto"/>
      </w:tblBorders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111"/>
      <w:gridCol w:w="5670"/>
    </w:tblGrid>
    <w:tr w:rsidR="00475519" w:rsidRPr="00475519" w:rsidTr="00475519">
      <w:trPr>
        <w:trHeight w:val="794"/>
      </w:trPr>
      <w:tc>
        <w:tcPr>
          <w:tcW w:w="4111" w:type="dxa"/>
        </w:tcPr>
        <w:p w:rsidR="00475519" w:rsidRPr="00475519" w:rsidRDefault="00DC15D7" w:rsidP="00475519">
          <w:pPr>
            <w:tabs>
              <w:tab w:val="left" w:pos="1200"/>
            </w:tabs>
            <w:jc w:val="both"/>
            <w:rPr>
              <w:rFonts w:ascii="Arial" w:hAnsi="Arial"/>
              <w:sz w:val="18"/>
              <w:szCs w:val="24"/>
              <w:lang w:eastAsia="en-US"/>
            </w:rPr>
          </w:pPr>
          <w:r w:rsidRPr="00AF47FF">
            <w:rPr>
              <w:rFonts w:ascii="Arial" w:hAnsi="Arial"/>
              <w:noProof/>
              <w:sz w:val="18"/>
              <w:szCs w:val="24"/>
            </w:rPr>
            <w:drawing>
              <wp:inline distT="0" distB="0" distL="0" distR="0">
                <wp:extent cx="2381250" cy="463550"/>
                <wp:effectExtent l="0" t="0" r="0" b="0"/>
                <wp:docPr id="1" name="obrázek 1" descr="CMZR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MZR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475519" w:rsidRPr="00475519" w:rsidRDefault="00DC15D7" w:rsidP="00475519">
          <w:pPr>
            <w:tabs>
              <w:tab w:val="left" w:pos="1200"/>
            </w:tabs>
            <w:jc w:val="right"/>
            <w:rPr>
              <w:rFonts w:ascii="Arial" w:hAnsi="Arial"/>
              <w:sz w:val="18"/>
              <w:szCs w:val="24"/>
              <w:lang w:eastAsia="en-US"/>
            </w:rPr>
          </w:pPr>
          <w:r w:rsidRPr="00AF47FF">
            <w:rPr>
              <w:rFonts w:ascii="Arial" w:hAnsi="Arial"/>
              <w:noProof/>
              <w:sz w:val="18"/>
              <w:szCs w:val="24"/>
            </w:rPr>
            <w:drawing>
              <wp:inline distT="0" distB="0" distL="0" distR="0">
                <wp:extent cx="2114550" cy="463550"/>
                <wp:effectExtent l="0" t="0" r="0" b="0"/>
                <wp:docPr id="2" name="obrázek 2" descr="ERDF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ERDF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5519" w:rsidRPr="00475519" w:rsidRDefault="00475519">
    <w:pPr>
      <w:tabs>
        <w:tab w:val="left" w:pos="1200"/>
      </w:tabs>
      <w:jc w:val="both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5299"/>
    <w:multiLevelType w:val="hybridMultilevel"/>
    <w:tmpl w:val="05F60F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886624"/>
    <w:multiLevelType w:val="hybridMultilevel"/>
    <w:tmpl w:val="FA1A6386"/>
    <w:lvl w:ilvl="0" w:tplc="EAB0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CD18D2"/>
    <w:multiLevelType w:val="hybridMultilevel"/>
    <w:tmpl w:val="DD4AE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115508"/>
    <w:multiLevelType w:val="hybridMultilevel"/>
    <w:tmpl w:val="A7481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3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8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FD"/>
    <w:rsid w:val="000005E2"/>
    <w:rsid w:val="000156BB"/>
    <w:rsid w:val="00023F19"/>
    <w:rsid w:val="00040301"/>
    <w:rsid w:val="00041F1F"/>
    <w:rsid w:val="00045ED8"/>
    <w:rsid w:val="000541E5"/>
    <w:rsid w:val="00055089"/>
    <w:rsid w:val="00064A80"/>
    <w:rsid w:val="00067736"/>
    <w:rsid w:val="00071DE1"/>
    <w:rsid w:val="000729C0"/>
    <w:rsid w:val="00082BFE"/>
    <w:rsid w:val="00082DA9"/>
    <w:rsid w:val="000872DF"/>
    <w:rsid w:val="00093E6C"/>
    <w:rsid w:val="000A24B0"/>
    <w:rsid w:val="000A2C6D"/>
    <w:rsid w:val="000A3736"/>
    <w:rsid w:val="000B373D"/>
    <w:rsid w:val="000B48FC"/>
    <w:rsid w:val="000C0116"/>
    <w:rsid w:val="000C07B7"/>
    <w:rsid w:val="000C29BF"/>
    <w:rsid w:val="000C3F3B"/>
    <w:rsid w:val="000C5814"/>
    <w:rsid w:val="000C7748"/>
    <w:rsid w:val="000D697D"/>
    <w:rsid w:val="000D6DCD"/>
    <w:rsid w:val="000F15F1"/>
    <w:rsid w:val="000F1709"/>
    <w:rsid w:val="000F1847"/>
    <w:rsid w:val="000F1A87"/>
    <w:rsid w:val="0010534E"/>
    <w:rsid w:val="00106B02"/>
    <w:rsid w:val="00113476"/>
    <w:rsid w:val="00115C7D"/>
    <w:rsid w:val="00121E19"/>
    <w:rsid w:val="001356E8"/>
    <w:rsid w:val="001356ED"/>
    <w:rsid w:val="00135A51"/>
    <w:rsid w:val="00142AD6"/>
    <w:rsid w:val="0014340D"/>
    <w:rsid w:val="0014443A"/>
    <w:rsid w:val="00151C84"/>
    <w:rsid w:val="0016129F"/>
    <w:rsid w:val="00162273"/>
    <w:rsid w:val="00162E0E"/>
    <w:rsid w:val="001636FA"/>
    <w:rsid w:val="00163989"/>
    <w:rsid w:val="00165395"/>
    <w:rsid w:val="00185A91"/>
    <w:rsid w:val="001A2DA6"/>
    <w:rsid w:val="001A6F07"/>
    <w:rsid w:val="001A736E"/>
    <w:rsid w:val="001A7FD6"/>
    <w:rsid w:val="001B4AFA"/>
    <w:rsid w:val="001B7B1D"/>
    <w:rsid w:val="001C2892"/>
    <w:rsid w:val="001C3E87"/>
    <w:rsid w:val="001C7775"/>
    <w:rsid w:val="001D20E9"/>
    <w:rsid w:val="001D31CC"/>
    <w:rsid w:val="001D493E"/>
    <w:rsid w:val="001D6D53"/>
    <w:rsid w:val="001E12F2"/>
    <w:rsid w:val="001E1D35"/>
    <w:rsid w:val="001E2DED"/>
    <w:rsid w:val="001E634E"/>
    <w:rsid w:val="001E764F"/>
    <w:rsid w:val="001F3B4C"/>
    <w:rsid w:val="001F41CD"/>
    <w:rsid w:val="001F544B"/>
    <w:rsid w:val="00237F92"/>
    <w:rsid w:val="00241058"/>
    <w:rsid w:val="002418F5"/>
    <w:rsid w:val="00245E5D"/>
    <w:rsid w:val="0024720A"/>
    <w:rsid w:val="00252AE2"/>
    <w:rsid w:val="0025430C"/>
    <w:rsid w:val="00256397"/>
    <w:rsid w:val="002636A4"/>
    <w:rsid w:val="0026635F"/>
    <w:rsid w:val="00272C65"/>
    <w:rsid w:val="00276077"/>
    <w:rsid w:val="00277468"/>
    <w:rsid w:val="0028087B"/>
    <w:rsid w:val="00283CE4"/>
    <w:rsid w:val="002927AF"/>
    <w:rsid w:val="00294A95"/>
    <w:rsid w:val="002B100B"/>
    <w:rsid w:val="002B2C10"/>
    <w:rsid w:val="002B310E"/>
    <w:rsid w:val="002C0C3E"/>
    <w:rsid w:val="002D0459"/>
    <w:rsid w:val="002D7AD1"/>
    <w:rsid w:val="002E6D1B"/>
    <w:rsid w:val="002F13A5"/>
    <w:rsid w:val="002F215C"/>
    <w:rsid w:val="002F25B7"/>
    <w:rsid w:val="002F4B5A"/>
    <w:rsid w:val="002F5BF4"/>
    <w:rsid w:val="00304285"/>
    <w:rsid w:val="00305F46"/>
    <w:rsid w:val="0031417A"/>
    <w:rsid w:val="00321721"/>
    <w:rsid w:val="00321793"/>
    <w:rsid w:val="00321E26"/>
    <w:rsid w:val="00321FA1"/>
    <w:rsid w:val="00325A06"/>
    <w:rsid w:val="00326DBD"/>
    <w:rsid w:val="003274F1"/>
    <w:rsid w:val="00331543"/>
    <w:rsid w:val="003348DA"/>
    <w:rsid w:val="00334EF9"/>
    <w:rsid w:val="00337E58"/>
    <w:rsid w:val="00341FB7"/>
    <w:rsid w:val="00351E00"/>
    <w:rsid w:val="003614DC"/>
    <w:rsid w:val="00363710"/>
    <w:rsid w:val="00365865"/>
    <w:rsid w:val="0036786C"/>
    <w:rsid w:val="00371527"/>
    <w:rsid w:val="00381F88"/>
    <w:rsid w:val="00390914"/>
    <w:rsid w:val="00390BAB"/>
    <w:rsid w:val="00395947"/>
    <w:rsid w:val="003A0BC5"/>
    <w:rsid w:val="003A2720"/>
    <w:rsid w:val="003C013B"/>
    <w:rsid w:val="003C1A36"/>
    <w:rsid w:val="003C24A0"/>
    <w:rsid w:val="003D14C3"/>
    <w:rsid w:val="003E3AF1"/>
    <w:rsid w:val="003F35FC"/>
    <w:rsid w:val="003F60A6"/>
    <w:rsid w:val="00402BB2"/>
    <w:rsid w:val="00402BEC"/>
    <w:rsid w:val="00412946"/>
    <w:rsid w:val="004144EE"/>
    <w:rsid w:val="00416922"/>
    <w:rsid w:val="004179EC"/>
    <w:rsid w:val="00422E6E"/>
    <w:rsid w:val="00426885"/>
    <w:rsid w:val="004303BA"/>
    <w:rsid w:val="004331EB"/>
    <w:rsid w:val="00440AFC"/>
    <w:rsid w:val="004441A1"/>
    <w:rsid w:val="0044485E"/>
    <w:rsid w:val="00444E25"/>
    <w:rsid w:val="004469DC"/>
    <w:rsid w:val="00447BF2"/>
    <w:rsid w:val="00456327"/>
    <w:rsid w:val="004615AD"/>
    <w:rsid w:val="004618D9"/>
    <w:rsid w:val="00475519"/>
    <w:rsid w:val="0047681D"/>
    <w:rsid w:val="00477945"/>
    <w:rsid w:val="00481B7C"/>
    <w:rsid w:val="00481CA9"/>
    <w:rsid w:val="00482565"/>
    <w:rsid w:val="00484818"/>
    <w:rsid w:val="004851CD"/>
    <w:rsid w:val="00485337"/>
    <w:rsid w:val="004854CE"/>
    <w:rsid w:val="00486C57"/>
    <w:rsid w:val="00487475"/>
    <w:rsid w:val="00494AD7"/>
    <w:rsid w:val="00494DC3"/>
    <w:rsid w:val="00495988"/>
    <w:rsid w:val="004A05E3"/>
    <w:rsid w:val="004C29F7"/>
    <w:rsid w:val="004D3E02"/>
    <w:rsid w:val="004D577B"/>
    <w:rsid w:val="004E3378"/>
    <w:rsid w:val="004E48B5"/>
    <w:rsid w:val="00505197"/>
    <w:rsid w:val="00506B57"/>
    <w:rsid w:val="00506C7A"/>
    <w:rsid w:val="00512592"/>
    <w:rsid w:val="00513A16"/>
    <w:rsid w:val="00514697"/>
    <w:rsid w:val="005249A8"/>
    <w:rsid w:val="00527B72"/>
    <w:rsid w:val="00532E8E"/>
    <w:rsid w:val="005353B4"/>
    <w:rsid w:val="0053662B"/>
    <w:rsid w:val="00537AC6"/>
    <w:rsid w:val="0054477F"/>
    <w:rsid w:val="00545136"/>
    <w:rsid w:val="00551D78"/>
    <w:rsid w:val="00552035"/>
    <w:rsid w:val="00552F95"/>
    <w:rsid w:val="005543AD"/>
    <w:rsid w:val="00556967"/>
    <w:rsid w:val="0055721E"/>
    <w:rsid w:val="00561CA4"/>
    <w:rsid w:val="005639BB"/>
    <w:rsid w:val="005725DB"/>
    <w:rsid w:val="00572ACD"/>
    <w:rsid w:val="005774C1"/>
    <w:rsid w:val="00580D6B"/>
    <w:rsid w:val="005814D3"/>
    <w:rsid w:val="005824E9"/>
    <w:rsid w:val="005861C1"/>
    <w:rsid w:val="00587E86"/>
    <w:rsid w:val="0059241D"/>
    <w:rsid w:val="00594AD2"/>
    <w:rsid w:val="00597251"/>
    <w:rsid w:val="00597E35"/>
    <w:rsid w:val="005A0168"/>
    <w:rsid w:val="005A6113"/>
    <w:rsid w:val="005B2BBE"/>
    <w:rsid w:val="005C19B5"/>
    <w:rsid w:val="005C2675"/>
    <w:rsid w:val="005D1681"/>
    <w:rsid w:val="005D6554"/>
    <w:rsid w:val="005D7D5B"/>
    <w:rsid w:val="005E0C42"/>
    <w:rsid w:val="005E686D"/>
    <w:rsid w:val="005F6621"/>
    <w:rsid w:val="00601447"/>
    <w:rsid w:val="00602175"/>
    <w:rsid w:val="0060442A"/>
    <w:rsid w:val="0060505F"/>
    <w:rsid w:val="00606114"/>
    <w:rsid w:val="00614912"/>
    <w:rsid w:val="0062097F"/>
    <w:rsid w:val="00622FFB"/>
    <w:rsid w:val="006241D3"/>
    <w:rsid w:val="0062434B"/>
    <w:rsid w:val="00627395"/>
    <w:rsid w:val="00643145"/>
    <w:rsid w:val="00643AF9"/>
    <w:rsid w:val="00647277"/>
    <w:rsid w:val="00647BF4"/>
    <w:rsid w:val="006513B7"/>
    <w:rsid w:val="00653893"/>
    <w:rsid w:val="0065457F"/>
    <w:rsid w:val="006568CE"/>
    <w:rsid w:val="006708B6"/>
    <w:rsid w:val="00684E1E"/>
    <w:rsid w:val="00695908"/>
    <w:rsid w:val="00696195"/>
    <w:rsid w:val="00696E06"/>
    <w:rsid w:val="006973FF"/>
    <w:rsid w:val="006977B7"/>
    <w:rsid w:val="006A424B"/>
    <w:rsid w:val="006B63B5"/>
    <w:rsid w:val="006B7BCC"/>
    <w:rsid w:val="006C3CE3"/>
    <w:rsid w:val="006C3FEF"/>
    <w:rsid w:val="006D3945"/>
    <w:rsid w:val="006D4EF4"/>
    <w:rsid w:val="006E2678"/>
    <w:rsid w:val="006E54DB"/>
    <w:rsid w:val="006F1CBD"/>
    <w:rsid w:val="006F3D90"/>
    <w:rsid w:val="006F5033"/>
    <w:rsid w:val="0070391A"/>
    <w:rsid w:val="00705337"/>
    <w:rsid w:val="00705BDB"/>
    <w:rsid w:val="00712062"/>
    <w:rsid w:val="007133CD"/>
    <w:rsid w:val="0071371A"/>
    <w:rsid w:val="007140C6"/>
    <w:rsid w:val="00715238"/>
    <w:rsid w:val="00726EEB"/>
    <w:rsid w:val="0073292E"/>
    <w:rsid w:val="00742588"/>
    <w:rsid w:val="00743F36"/>
    <w:rsid w:val="00745096"/>
    <w:rsid w:val="00747860"/>
    <w:rsid w:val="007527D1"/>
    <w:rsid w:val="00764ED4"/>
    <w:rsid w:val="0076658D"/>
    <w:rsid w:val="00771906"/>
    <w:rsid w:val="00772665"/>
    <w:rsid w:val="00790E8B"/>
    <w:rsid w:val="007913FD"/>
    <w:rsid w:val="007967AB"/>
    <w:rsid w:val="007A3394"/>
    <w:rsid w:val="007B03CF"/>
    <w:rsid w:val="007B0BFA"/>
    <w:rsid w:val="007C0AD2"/>
    <w:rsid w:val="007D219A"/>
    <w:rsid w:val="007D4F2E"/>
    <w:rsid w:val="007D7499"/>
    <w:rsid w:val="007E0ED8"/>
    <w:rsid w:val="007E3682"/>
    <w:rsid w:val="007E446F"/>
    <w:rsid w:val="007F502B"/>
    <w:rsid w:val="007F71DE"/>
    <w:rsid w:val="007F7BE3"/>
    <w:rsid w:val="007F7D27"/>
    <w:rsid w:val="00802863"/>
    <w:rsid w:val="00811E4B"/>
    <w:rsid w:val="00827EC4"/>
    <w:rsid w:val="00830F88"/>
    <w:rsid w:val="008433C1"/>
    <w:rsid w:val="008436D7"/>
    <w:rsid w:val="008463CF"/>
    <w:rsid w:val="00847EEC"/>
    <w:rsid w:val="00853121"/>
    <w:rsid w:val="008535DB"/>
    <w:rsid w:val="008545D7"/>
    <w:rsid w:val="00855297"/>
    <w:rsid w:val="00863A44"/>
    <w:rsid w:val="00863F3D"/>
    <w:rsid w:val="0086604B"/>
    <w:rsid w:val="008670BF"/>
    <w:rsid w:val="00870CC8"/>
    <w:rsid w:val="0087215A"/>
    <w:rsid w:val="00874E1C"/>
    <w:rsid w:val="008750C3"/>
    <w:rsid w:val="00875648"/>
    <w:rsid w:val="00881BDD"/>
    <w:rsid w:val="008839DC"/>
    <w:rsid w:val="00884B3A"/>
    <w:rsid w:val="00890B37"/>
    <w:rsid w:val="008941D0"/>
    <w:rsid w:val="008A01D9"/>
    <w:rsid w:val="008A7C93"/>
    <w:rsid w:val="008B52DF"/>
    <w:rsid w:val="008B5808"/>
    <w:rsid w:val="008C15EF"/>
    <w:rsid w:val="008C69A0"/>
    <w:rsid w:val="008D67F3"/>
    <w:rsid w:val="008E048C"/>
    <w:rsid w:val="008E1652"/>
    <w:rsid w:val="008E3D90"/>
    <w:rsid w:val="008E49DA"/>
    <w:rsid w:val="008E58F4"/>
    <w:rsid w:val="008F1CB8"/>
    <w:rsid w:val="008F2E7B"/>
    <w:rsid w:val="008F33EA"/>
    <w:rsid w:val="008F7C00"/>
    <w:rsid w:val="00900596"/>
    <w:rsid w:val="009071B4"/>
    <w:rsid w:val="00911F40"/>
    <w:rsid w:val="00912730"/>
    <w:rsid w:val="00916ACD"/>
    <w:rsid w:val="00920BBC"/>
    <w:rsid w:val="0092295C"/>
    <w:rsid w:val="009237AF"/>
    <w:rsid w:val="00924F9E"/>
    <w:rsid w:val="009331FC"/>
    <w:rsid w:val="009349F4"/>
    <w:rsid w:val="0093686F"/>
    <w:rsid w:val="00942002"/>
    <w:rsid w:val="00944723"/>
    <w:rsid w:val="009468E7"/>
    <w:rsid w:val="00946E36"/>
    <w:rsid w:val="00972F95"/>
    <w:rsid w:val="00973490"/>
    <w:rsid w:val="00975577"/>
    <w:rsid w:val="0097774B"/>
    <w:rsid w:val="00985039"/>
    <w:rsid w:val="0099207F"/>
    <w:rsid w:val="00995ED9"/>
    <w:rsid w:val="009A04FC"/>
    <w:rsid w:val="009A4FD4"/>
    <w:rsid w:val="009B1586"/>
    <w:rsid w:val="009C0A12"/>
    <w:rsid w:val="009C399F"/>
    <w:rsid w:val="009C5488"/>
    <w:rsid w:val="009D1495"/>
    <w:rsid w:val="009E7403"/>
    <w:rsid w:val="009F4FAD"/>
    <w:rsid w:val="00A065E7"/>
    <w:rsid w:val="00A104BA"/>
    <w:rsid w:val="00A12A16"/>
    <w:rsid w:val="00A13CAF"/>
    <w:rsid w:val="00A1447E"/>
    <w:rsid w:val="00A3344C"/>
    <w:rsid w:val="00A334F0"/>
    <w:rsid w:val="00A35111"/>
    <w:rsid w:val="00A36CF2"/>
    <w:rsid w:val="00A476D5"/>
    <w:rsid w:val="00A57487"/>
    <w:rsid w:val="00A62070"/>
    <w:rsid w:val="00A66459"/>
    <w:rsid w:val="00A677E5"/>
    <w:rsid w:val="00A71FF7"/>
    <w:rsid w:val="00A77598"/>
    <w:rsid w:val="00A820AF"/>
    <w:rsid w:val="00A847DB"/>
    <w:rsid w:val="00A91404"/>
    <w:rsid w:val="00A93C1F"/>
    <w:rsid w:val="00A95790"/>
    <w:rsid w:val="00AA208E"/>
    <w:rsid w:val="00AA5DA4"/>
    <w:rsid w:val="00AA778A"/>
    <w:rsid w:val="00AB434F"/>
    <w:rsid w:val="00AB479D"/>
    <w:rsid w:val="00AB62C4"/>
    <w:rsid w:val="00AC0A07"/>
    <w:rsid w:val="00AC29D5"/>
    <w:rsid w:val="00AD1FC8"/>
    <w:rsid w:val="00AD354F"/>
    <w:rsid w:val="00AD65D9"/>
    <w:rsid w:val="00AF47FF"/>
    <w:rsid w:val="00AF57DC"/>
    <w:rsid w:val="00B02677"/>
    <w:rsid w:val="00B0714A"/>
    <w:rsid w:val="00B14349"/>
    <w:rsid w:val="00B16CCB"/>
    <w:rsid w:val="00B276A5"/>
    <w:rsid w:val="00B32AF3"/>
    <w:rsid w:val="00B34890"/>
    <w:rsid w:val="00B354C1"/>
    <w:rsid w:val="00B35F86"/>
    <w:rsid w:val="00B411F6"/>
    <w:rsid w:val="00B45A7F"/>
    <w:rsid w:val="00B539AD"/>
    <w:rsid w:val="00B5411A"/>
    <w:rsid w:val="00B54475"/>
    <w:rsid w:val="00B5478B"/>
    <w:rsid w:val="00B56237"/>
    <w:rsid w:val="00B57FB3"/>
    <w:rsid w:val="00B703F9"/>
    <w:rsid w:val="00B71EC7"/>
    <w:rsid w:val="00B7297C"/>
    <w:rsid w:val="00B73A66"/>
    <w:rsid w:val="00B73C65"/>
    <w:rsid w:val="00B77D17"/>
    <w:rsid w:val="00B81319"/>
    <w:rsid w:val="00B86680"/>
    <w:rsid w:val="00B9029A"/>
    <w:rsid w:val="00B90937"/>
    <w:rsid w:val="00BA02A6"/>
    <w:rsid w:val="00BA26AF"/>
    <w:rsid w:val="00BA3CCD"/>
    <w:rsid w:val="00BA5AB9"/>
    <w:rsid w:val="00BC083C"/>
    <w:rsid w:val="00BC3768"/>
    <w:rsid w:val="00BC51C3"/>
    <w:rsid w:val="00BC62D4"/>
    <w:rsid w:val="00BE5D19"/>
    <w:rsid w:val="00BF0958"/>
    <w:rsid w:val="00BF209B"/>
    <w:rsid w:val="00C0592E"/>
    <w:rsid w:val="00C06603"/>
    <w:rsid w:val="00C11C2B"/>
    <w:rsid w:val="00C25441"/>
    <w:rsid w:val="00C26320"/>
    <w:rsid w:val="00C301E1"/>
    <w:rsid w:val="00C31FB4"/>
    <w:rsid w:val="00C34DDE"/>
    <w:rsid w:val="00C43D64"/>
    <w:rsid w:val="00C4498C"/>
    <w:rsid w:val="00C51413"/>
    <w:rsid w:val="00C51B02"/>
    <w:rsid w:val="00C53B21"/>
    <w:rsid w:val="00C56525"/>
    <w:rsid w:val="00C57547"/>
    <w:rsid w:val="00C633FA"/>
    <w:rsid w:val="00C65669"/>
    <w:rsid w:val="00C65927"/>
    <w:rsid w:val="00C674E0"/>
    <w:rsid w:val="00C7095A"/>
    <w:rsid w:val="00C74378"/>
    <w:rsid w:val="00C76FEF"/>
    <w:rsid w:val="00C852EB"/>
    <w:rsid w:val="00C85BCA"/>
    <w:rsid w:val="00C86210"/>
    <w:rsid w:val="00C87853"/>
    <w:rsid w:val="00C90A7D"/>
    <w:rsid w:val="00C91F30"/>
    <w:rsid w:val="00CA6D24"/>
    <w:rsid w:val="00CB679D"/>
    <w:rsid w:val="00CC328C"/>
    <w:rsid w:val="00CC65EA"/>
    <w:rsid w:val="00CD5490"/>
    <w:rsid w:val="00CD6248"/>
    <w:rsid w:val="00CD6FED"/>
    <w:rsid w:val="00CE05AF"/>
    <w:rsid w:val="00CE2FCF"/>
    <w:rsid w:val="00CE37BE"/>
    <w:rsid w:val="00CE51CE"/>
    <w:rsid w:val="00CE6270"/>
    <w:rsid w:val="00CF18FF"/>
    <w:rsid w:val="00CF1A1C"/>
    <w:rsid w:val="00CF3A21"/>
    <w:rsid w:val="00CF5A90"/>
    <w:rsid w:val="00CF700C"/>
    <w:rsid w:val="00D0022A"/>
    <w:rsid w:val="00D01370"/>
    <w:rsid w:val="00D01EAE"/>
    <w:rsid w:val="00D01F79"/>
    <w:rsid w:val="00D042CE"/>
    <w:rsid w:val="00D050DB"/>
    <w:rsid w:val="00D05128"/>
    <w:rsid w:val="00D14625"/>
    <w:rsid w:val="00D158BB"/>
    <w:rsid w:val="00D220BD"/>
    <w:rsid w:val="00D227CC"/>
    <w:rsid w:val="00D24E07"/>
    <w:rsid w:val="00D25826"/>
    <w:rsid w:val="00D372CA"/>
    <w:rsid w:val="00D37829"/>
    <w:rsid w:val="00D45700"/>
    <w:rsid w:val="00D4661F"/>
    <w:rsid w:val="00D46D49"/>
    <w:rsid w:val="00D51910"/>
    <w:rsid w:val="00D53A5F"/>
    <w:rsid w:val="00D542AB"/>
    <w:rsid w:val="00D56B89"/>
    <w:rsid w:val="00D577E9"/>
    <w:rsid w:val="00D60056"/>
    <w:rsid w:val="00D61A71"/>
    <w:rsid w:val="00D75C41"/>
    <w:rsid w:val="00D81619"/>
    <w:rsid w:val="00D82C97"/>
    <w:rsid w:val="00D83B80"/>
    <w:rsid w:val="00D85456"/>
    <w:rsid w:val="00D86F16"/>
    <w:rsid w:val="00D87E1B"/>
    <w:rsid w:val="00D92C2C"/>
    <w:rsid w:val="00DA16FB"/>
    <w:rsid w:val="00DB35B0"/>
    <w:rsid w:val="00DB5260"/>
    <w:rsid w:val="00DC15D7"/>
    <w:rsid w:val="00DC6B5C"/>
    <w:rsid w:val="00DD2DDA"/>
    <w:rsid w:val="00DE0936"/>
    <w:rsid w:val="00DE1C13"/>
    <w:rsid w:val="00DE6487"/>
    <w:rsid w:val="00DF39C4"/>
    <w:rsid w:val="00DF4BEB"/>
    <w:rsid w:val="00DF603B"/>
    <w:rsid w:val="00E04296"/>
    <w:rsid w:val="00E11FEF"/>
    <w:rsid w:val="00E166B2"/>
    <w:rsid w:val="00E24A8C"/>
    <w:rsid w:val="00E267B6"/>
    <w:rsid w:val="00E2692E"/>
    <w:rsid w:val="00E30963"/>
    <w:rsid w:val="00E33149"/>
    <w:rsid w:val="00E37138"/>
    <w:rsid w:val="00E52D77"/>
    <w:rsid w:val="00E5332E"/>
    <w:rsid w:val="00E64F5D"/>
    <w:rsid w:val="00E70B86"/>
    <w:rsid w:val="00E71B3C"/>
    <w:rsid w:val="00E725AC"/>
    <w:rsid w:val="00E772F7"/>
    <w:rsid w:val="00E77886"/>
    <w:rsid w:val="00E836B6"/>
    <w:rsid w:val="00E9270D"/>
    <w:rsid w:val="00E92EB2"/>
    <w:rsid w:val="00EB28B7"/>
    <w:rsid w:val="00EC53B3"/>
    <w:rsid w:val="00EC6FBA"/>
    <w:rsid w:val="00ED577A"/>
    <w:rsid w:val="00EE4C25"/>
    <w:rsid w:val="00EE6AEC"/>
    <w:rsid w:val="00EE7ADD"/>
    <w:rsid w:val="00EF0363"/>
    <w:rsid w:val="00EF1E6B"/>
    <w:rsid w:val="00EF42C9"/>
    <w:rsid w:val="00EF5AC0"/>
    <w:rsid w:val="00F03AFD"/>
    <w:rsid w:val="00F06AD1"/>
    <w:rsid w:val="00F1103A"/>
    <w:rsid w:val="00F1238F"/>
    <w:rsid w:val="00F13AD2"/>
    <w:rsid w:val="00F1434C"/>
    <w:rsid w:val="00F23C30"/>
    <w:rsid w:val="00F23F67"/>
    <w:rsid w:val="00F245CA"/>
    <w:rsid w:val="00F37005"/>
    <w:rsid w:val="00F41BF5"/>
    <w:rsid w:val="00F42BE2"/>
    <w:rsid w:val="00F42DA2"/>
    <w:rsid w:val="00F45125"/>
    <w:rsid w:val="00F54F71"/>
    <w:rsid w:val="00F57977"/>
    <w:rsid w:val="00F65037"/>
    <w:rsid w:val="00F67DBF"/>
    <w:rsid w:val="00F91018"/>
    <w:rsid w:val="00F913D5"/>
    <w:rsid w:val="00F93E45"/>
    <w:rsid w:val="00F95636"/>
    <w:rsid w:val="00F971C1"/>
    <w:rsid w:val="00FA3DB3"/>
    <w:rsid w:val="00FA4512"/>
    <w:rsid w:val="00FA75C9"/>
    <w:rsid w:val="00FB1DC6"/>
    <w:rsid w:val="00FB2ABD"/>
    <w:rsid w:val="00FD1F0F"/>
    <w:rsid w:val="00FE0147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DA45CC5"/>
  <w15:chartTrackingRefBased/>
  <w15:docId w15:val="{A380FE0A-09C9-4967-94C9-F9925FC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79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D01F79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D01F79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D01F79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01F79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01F79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rsid w:val="00D01F7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D01F79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D01F79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D01F7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01F7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01F79"/>
    <w:rPr>
      <w:sz w:val="20"/>
    </w:rPr>
  </w:style>
  <w:style w:type="character" w:styleId="Znakapoznpodarou">
    <w:name w:val="footnote reference"/>
    <w:semiHidden/>
    <w:rsid w:val="00D01F79"/>
    <w:rPr>
      <w:vertAlign w:val="superscript"/>
    </w:rPr>
  </w:style>
  <w:style w:type="character" w:styleId="slostrnky">
    <w:name w:val="page number"/>
    <w:basedOn w:val="Standardnpsmoodstavce"/>
    <w:rsid w:val="00D01F79"/>
  </w:style>
  <w:style w:type="paragraph" w:styleId="Zkladntextodsazen3">
    <w:name w:val="Body Text Indent 3"/>
    <w:basedOn w:val="Normln"/>
    <w:rsid w:val="00D01F79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styleId="Revize">
    <w:name w:val="Revision"/>
    <w:hidden/>
    <w:uiPriority w:val="99"/>
    <w:semiHidden/>
    <w:rsid w:val="0092295C"/>
    <w:rPr>
      <w:rFonts w:ascii="Book Antiqua" w:hAnsi="Book Antiqua"/>
      <w:sz w:val="24"/>
    </w:rPr>
  </w:style>
  <w:style w:type="character" w:styleId="Odkaznakoment">
    <w:name w:val="annotation reference"/>
    <w:rsid w:val="006C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3FEF"/>
    <w:rPr>
      <w:sz w:val="20"/>
    </w:rPr>
  </w:style>
  <w:style w:type="character" w:customStyle="1" w:styleId="TextkomenteChar">
    <w:name w:val="Text komentáře Char"/>
    <w:link w:val="Textkomente"/>
    <w:rsid w:val="006C3FEF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6C3FEF"/>
    <w:rPr>
      <w:b/>
      <w:bCs/>
    </w:rPr>
  </w:style>
  <w:style w:type="character" w:customStyle="1" w:styleId="PedmtkomenteChar">
    <w:name w:val="Předmět komentáře Char"/>
    <w:link w:val="Pedmtkomente"/>
    <w:rsid w:val="006C3FEF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E048C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AFA70F0-5A00-4361-B2BE-1288E28A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info_URPb_20_zar_EXPANZE_prov.dot</Template>
  <TotalTime>3</TotalTime>
  <Pages>3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ukončení realizace projektu (BV)</vt:lpstr>
    </vt:vector>
  </TitlesOfParts>
  <Company>ČMZRB, a.s.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ukončení realizace projektu (BV)</dc:title>
  <dc:subject/>
  <dc:creator>Šefčík</dc:creator>
  <cp:keywords/>
  <dc:description>od 1.4.2006</dc:description>
  <cp:lastModifiedBy>Loučková Renata Ing.</cp:lastModifiedBy>
  <cp:revision>2</cp:revision>
  <cp:lastPrinted>2019-02-06T14:55:00Z</cp:lastPrinted>
  <dcterms:created xsi:type="dcterms:W3CDTF">2020-12-04T09:02:00Z</dcterms:created>
  <dcterms:modified xsi:type="dcterms:W3CDTF">2020-12-04T09:02:00Z</dcterms:modified>
</cp:coreProperties>
</file>