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04" w:rsidRPr="00BA2205" w:rsidRDefault="00C20C04" w:rsidP="00C20C04">
      <w:pPr>
        <w:spacing w:before="360"/>
      </w:pPr>
      <w:bookmarkStart w:id="0" w:name="_GoBack"/>
      <w:bookmarkEnd w:id="0"/>
      <w:r w:rsidRPr="00BA2205">
        <w:rPr>
          <w:b/>
        </w:rPr>
        <w:t>Českomoravská záruční a rozvojová banka, a.s</w:t>
      </w:r>
      <w:r>
        <w:rPr>
          <w:b/>
        </w:rPr>
        <w:t>.</w:t>
      </w:r>
      <w:r w:rsidRPr="00BA2205">
        <w:t xml:space="preserve"> (dále jen „Banka")</w:t>
      </w:r>
    </w:p>
    <w:p w:rsidR="00C20C04" w:rsidRPr="00BA2205" w:rsidRDefault="00C20C04" w:rsidP="00C20C04">
      <w:pPr>
        <w:tabs>
          <w:tab w:val="left" w:pos="-426"/>
        </w:tabs>
        <w:spacing w:before="240" w:after="120"/>
      </w:pPr>
      <w:r w:rsidRPr="00BA2205">
        <w:t xml:space="preserve">Ke smlouvě o využívání aplikace E-podatelna uzavřené mezi Bankou a níže </w:t>
      </w:r>
      <w:r>
        <w:t>uvedenou osobou</w:t>
      </w:r>
      <w:r w:rsidRPr="00BA2205">
        <w:t xml:space="preserve"> (dále jen „Smlouva“): </w:t>
      </w:r>
    </w:p>
    <w:p w:rsidR="00C20C04" w:rsidRPr="00BA2205" w:rsidRDefault="00C20C04" w:rsidP="00C20C04">
      <w:pPr>
        <w:spacing w:before="360" w:after="360"/>
        <w:rPr>
          <w:b/>
        </w:rPr>
      </w:pPr>
      <w:r w:rsidRPr="00BA2205">
        <w:rPr>
          <w:b/>
          <w:sz w:val="24"/>
        </w:rPr>
        <w:t>Zmocnění pro E-podatelnu</w:t>
      </w:r>
    </w:p>
    <w:p w:rsidR="00C20C04" w:rsidRPr="00BA2205" w:rsidRDefault="00C20C04" w:rsidP="00C20C04">
      <w:pPr>
        <w:tabs>
          <w:tab w:val="left" w:pos="-426"/>
        </w:tabs>
        <w:spacing w:after="120"/>
      </w:pPr>
      <w:r w:rsidRPr="00BA2205">
        <w:t>Já:</w:t>
      </w:r>
    </w:p>
    <w:tbl>
      <w:tblPr>
        <w:tblStyle w:val="Mkatabulky1"/>
        <w:tblW w:w="4819" w:type="pct"/>
        <w:tblInd w:w="108" w:type="dxa"/>
        <w:tblLook w:val="04A0" w:firstRow="1" w:lastRow="0" w:firstColumn="1" w:lastColumn="0" w:noHBand="0" w:noVBand="1"/>
      </w:tblPr>
      <w:tblGrid>
        <w:gridCol w:w="3602"/>
        <w:gridCol w:w="5678"/>
      </w:tblGrid>
      <w:tr w:rsidR="00C20C04" w:rsidRPr="00BA2205" w:rsidTr="00001800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BA2205" w:rsidRDefault="00C20C04" w:rsidP="00001800">
            <w:pPr>
              <w:rPr>
                <w:b/>
              </w:rPr>
            </w:pPr>
            <w:r w:rsidRPr="00BA2205">
              <w:t>Titul, jméno a příjmení</w:t>
            </w:r>
          </w:p>
        </w:tc>
        <w:tc>
          <w:tcPr>
            <w:tcW w:w="3059" w:type="pct"/>
            <w:vAlign w:val="center"/>
          </w:tcPr>
          <w:p w:rsidR="00C20C04" w:rsidRPr="00BA2205" w:rsidRDefault="00C20C04" w:rsidP="00001800">
            <w:pPr>
              <w:rPr>
                <w:b/>
              </w:rPr>
            </w:pPr>
          </w:p>
        </w:tc>
      </w:tr>
      <w:tr w:rsidR="00C20C04" w:rsidRPr="00BA2205" w:rsidTr="00001800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BA2205" w:rsidRDefault="00C20C04" w:rsidP="00001800">
            <w:r w:rsidRPr="00BA2205">
              <w:t>IČO</w:t>
            </w:r>
          </w:p>
        </w:tc>
        <w:tc>
          <w:tcPr>
            <w:tcW w:w="3059" w:type="pct"/>
            <w:vAlign w:val="center"/>
          </w:tcPr>
          <w:p w:rsidR="00C20C04" w:rsidRPr="00BA2205" w:rsidRDefault="00C20C04" w:rsidP="00001800"/>
        </w:tc>
      </w:tr>
      <w:tr w:rsidR="00C20C04" w:rsidRPr="00BA2205" w:rsidTr="00001800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BA2205" w:rsidRDefault="00C20C04" w:rsidP="00001800">
            <w:r w:rsidRPr="00BA2205">
              <w:t>Sídlo</w:t>
            </w:r>
          </w:p>
        </w:tc>
        <w:tc>
          <w:tcPr>
            <w:tcW w:w="3059" w:type="pct"/>
            <w:vAlign w:val="center"/>
          </w:tcPr>
          <w:p w:rsidR="00C20C04" w:rsidRPr="00BA2205" w:rsidRDefault="00C20C04" w:rsidP="00001800"/>
        </w:tc>
      </w:tr>
    </w:tbl>
    <w:p w:rsidR="00C20C04" w:rsidRPr="006A239E" w:rsidRDefault="00C20C04" w:rsidP="00C20C04">
      <w:pPr>
        <w:pStyle w:val="Stylpravidel"/>
        <w:spacing w:after="240" w:line="240" w:lineRule="auto"/>
        <w:rPr>
          <w:rFonts w:ascii="Arial" w:hAnsi="Arial" w:cs="Arial"/>
          <w:sz w:val="20"/>
        </w:rPr>
      </w:pPr>
      <w:r w:rsidRPr="006A239E">
        <w:rPr>
          <w:rFonts w:ascii="Arial" w:hAnsi="Arial" w:cs="Arial"/>
          <w:sz w:val="20"/>
        </w:rPr>
        <w:t xml:space="preserve">tímto určuji sebe jako Zmocněnou osobu, tj. potvrzuji svůj úmysl sám právně jednat vůči Bance prostřednictvím Aplikace pro RU. Za tímto účelem určuji následující: </w:t>
      </w:r>
    </w:p>
    <w:tbl>
      <w:tblPr>
        <w:tblStyle w:val="Mkatabulky"/>
        <w:tblW w:w="4819" w:type="pct"/>
        <w:tblInd w:w="108" w:type="dxa"/>
        <w:tblLook w:val="04A0" w:firstRow="1" w:lastRow="0" w:firstColumn="1" w:lastColumn="0" w:noHBand="0" w:noVBand="1"/>
      </w:tblPr>
      <w:tblGrid>
        <w:gridCol w:w="3603"/>
        <w:gridCol w:w="414"/>
        <w:gridCol w:w="139"/>
        <w:gridCol w:w="5124"/>
      </w:tblGrid>
      <w:tr w:rsidR="00C20C04" w:rsidRPr="006A239E" w:rsidTr="00001800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6A239E" w:rsidRDefault="00C20C04" w:rsidP="00001800">
            <w:pPr>
              <w:rPr>
                <w:b/>
              </w:rPr>
            </w:pPr>
            <w:r w:rsidRPr="006A239E">
              <w:t>Autorizační mobilní telefonní číslo</w:t>
            </w:r>
          </w:p>
        </w:tc>
        <w:tc>
          <w:tcPr>
            <w:tcW w:w="3059" w:type="pct"/>
            <w:gridSpan w:val="3"/>
            <w:vAlign w:val="center"/>
          </w:tcPr>
          <w:p w:rsidR="00C20C04" w:rsidRPr="006A239E" w:rsidRDefault="00C20C04" w:rsidP="00001800">
            <w:pPr>
              <w:rPr>
                <w:b/>
              </w:rPr>
            </w:pPr>
          </w:p>
        </w:tc>
      </w:tr>
      <w:tr w:rsidR="00C20C04" w:rsidRPr="006A239E" w:rsidTr="00001800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6A239E" w:rsidRDefault="00C20C04" w:rsidP="00001800">
            <w:r w:rsidRPr="006A239E">
              <w:t>E-mail (e-mailovou adresu)</w:t>
            </w:r>
          </w:p>
        </w:tc>
        <w:tc>
          <w:tcPr>
            <w:tcW w:w="3059" w:type="pct"/>
            <w:gridSpan w:val="3"/>
            <w:vAlign w:val="center"/>
          </w:tcPr>
          <w:p w:rsidR="00C20C04" w:rsidRPr="006A239E" w:rsidRDefault="00C20C04" w:rsidP="00001800">
            <w:pPr>
              <w:rPr>
                <w:b/>
              </w:rPr>
            </w:pPr>
          </w:p>
        </w:tc>
      </w:tr>
      <w:tr w:rsidR="00C20C04" w:rsidRPr="006A239E" w:rsidTr="0000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4" w:type="pct"/>
            <w:gridSpan w:val="2"/>
          </w:tcPr>
          <w:p w:rsidR="00C20C04" w:rsidRPr="006A239E" w:rsidRDefault="00C20C04" w:rsidP="00001800">
            <w:pPr>
              <w:tabs>
                <w:tab w:val="left" w:pos="-426"/>
              </w:tabs>
              <w:spacing w:before="360" w:after="240"/>
              <w:ind w:left="-108" w:right="-533"/>
            </w:pPr>
            <w:r w:rsidRPr="006A239E">
              <w:t>V............................ dne......................</w:t>
            </w:r>
          </w:p>
        </w:tc>
        <w:tc>
          <w:tcPr>
            <w:tcW w:w="2836" w:type="pct"/>
            <w:gridSpan w:val="2"/>
            <w:tcBorders>
              <w:bottom w:val="single" w:sz="4" w:space="0" w:color="auto"/>
            </w:tcBorders>
          </w:tcPr>
          <w:p w:rsidR="00C20C04" w:rsidRPr="006A239E" w:rsidRDefault="00C20C04" w:rsidP="00001800">
            <w:pPr>
              <w:tabs>
                <w:tab w:val="left" w:pos="-426"/>
              </w:tabs>
              <w:spacing w:before="360" w:after="240"/>
            </w:pPr>
          </w:p>
        </w:tc>
      </w:tr>
      <w:tr w:rsidR="00C20C04" w:rsidRPr="006A239E" w:rsidTr="0000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9" w:type="pct"/>
            <w:gridSpan w:val="3"/>
            <w:tcBorders>
              <w:bottom w:val="dotted" w:sz="4" w:space="0" w:color="808080" w:themeColor="background1" w:themeShade="80"/>
            </w:tcBorders>
          </w:tcPr>
          <w:p w:rsidR="00C20C04" w:rsidRPr="006A239E" w:rsidRDefault="00C20C04" w:rsidP="00001800">
            <w:pPr>
              <w:tabs>
                <w:tab w:val="left" w:pos="-426"/>
              </w:tabs>
              <w:spacing w:before="360" w:after="240"/>
              <w:jc w:val="center"/>
            </w:pPr>
          </w:p>
        </w:tc>
        <w:tc>
          <w:tcPr>
            <w:tcW w:w="2761" w:type="pct"/>
            <w:tcBorders>
              <w:top w:val="single" w:sz="4" w:space="0" w:color="auto"/>
              <w:bottom w:val="dotted" w:sz="4" w:space="0" w:color="808080" w:themeColor="background1" w:themeShade="80"/>
            </w:tcBorders>
          </w:tcPr>
          <w:p w:rsidR="00C20C04" w:rsidRPr="006A239E" w:rsidRDefault="00C20C04" w:rsidP="00001800">
            <w:pPr>
              <w:tabs>
                <w:tab w:val="left" w:pos="-426"/>
              </w:tabs>
              <w:spacing w:before="60"/>
              <w:jc w:val="center"/>
            </w:pPr>
            <w:r w:rsidRPr="006A239E">
              <w:t>podpis</w:t>
            </w:r>
            <w:r w:rsidRPr="006A239E">
              <w:rPr>
                <w:rStyle w:val="Znakapoznpodarou"/>
              </w:rPr>
              <w:footnoteReference w:id="1"/>
            </w:r>
          </w:p>
        </w:tc>
      </w:tr>
    </w:tbl>
    <w:p w:rsidR="00C20C04" w:rsidRDefault="00C20C04" w:rsidP="00C20C04">
      <w:pPr>
        <w:tabs>
          <w:tab w:val="left" w:pos="0"/>
        </w:tabs>
        <w:spacing w:before="240" w:after="120"/>
        <w:rPr>
          <w:u w:val="single"/>
        </w:rPr>
      </w:pPr>
      <w:r>
        <w:rPr>
          <w:u w:val="single"/>
        </w:rPr>
        <w:t xml:space="preserve">Vyplňuje pracovník </w:t>
      </w:r>
      <w:r w:rsidRPr="00BA2205">
        <w:rPr>
          <w:u w:val="single"/>
        </w:rPr>
        <w:t>Banky</w:t>
      </w:r>
      <w:r>
        <w:rPr>
          <w:u w:val="single"/>
        </w:rPr>
        <w:t xml:space="preserve">, před kterým byl tento dokument podepsán </w:t>
      </w:r>
    </w:p>
    <w:p w:rsidR="00C20C04" w:rsidRDefault="00C20C04" w:rsidP="00C20C04">
      <w:pPr>
        <w:tabs>
          <w:tab w:val="left" w:pos="0"/>
        </w:tabs>
        <w:spacing w:before="120" w:after="120"/>
        <w:rPr>
          <w:i/>
        </w:rPr>
      </w:pPr>
      <w:r w:rsidRPr="00196E06">
        <w:t xml:space="preserve">Průkaz totožnosti podepisující osoby - </w:t>
      </w:r>
      <w:r w:rsidRPr="00196E06">
        <w:rPr>
          <w:i/>
        </w:rPr>
        <w:t>označte zatržením</w:t>
      </w:r>
      <w:r>
        <w:rPr>
          <w:i/>
        </w:rPr>
        <w:t xml:space="preserve"> a vyplňte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134"/>
        <w:gridCol w:w="2693"/>
        <w:gridCol w:w="2127"/>
      </w:tblGrid>
      <w:tr w:rsidR="00C20C04" w:rsidTr="00001800">
        <w:tc>
          <w:tcPr>
            <w:tcW w:w="993" w:type="dxa"/>
            <w:vAlign w:val="center"/>
          </w:tcPr>
          <w:p w:rsidR="00C20C04" w:rsidRPr="00B16ADE" w:rsidRDefault="00C20C04" w:rsidP="00001800">
            <w:r w:rsidRPr="00B16ADE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B16ADE">
              <w:instrText xml:space="preserve"> FORMCHECKBOX </w:instrText>
            </w:r>
            <w:r w:rsidR="00F844E6">
              <w:fldChar w:fldCharType="separate"/>
            </w:r>
            <w:r w:rsidRPr="00B16ADE">
              <w:fldChar w:fldCharType="end"/>
            </w:r>
            <w:bookmarkEnd w:id="1"/>
            <w:r w:rsidRPr="00B16ADE">
              <w:t xml:space="preserve"> OP </w:t>
            </w:r>
          </w:p>
        </w:tc>
        <w:tc>
          <w:tcPr>
            <w:tcW w:w="1134" w:type="dxa"/>
            <w:vAlign w:val="center"/>
          </w:tcPr>
          <w:p w:rsidR="00C20C04" w:rsidRPr="00B16ADE" w:rsidRDefault="00C20C04" w:rsidP="00001800">
            <w:r w:rsidRPr="00B16ADE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ADE">
              <w:instrText xml:space="preserve"> FORMCHECKBOX </w:instrText>
            </w:r>
            <w:r w:rsidR="00F844E6">
              <w:fldChar w:fldCharType="separate"/>
            </w:r>
            <w:r w:rsidRPr="00B16ADE">
              <w:fldChar w:fldCharType="end"/>
            </w:r>
            <w:r w:rsidRPr="00B16ADE">
              <w:t xml:space="preserve"> Pas</w:t>
            </w:r>
          </w:p>
        </w:tc>
        <w:tc>
          <w:tcPr>
            <w:tcW w:w="1559" w:type="dxa"/>
          </w:tcPr>
          <w:p w:rsidR="00C20C04" w:rsidRDefault="00C20C04" w:rsidP="00001800">
            <w:pPr>
              <w:tabs>
                <w:tab w:val="left" w:pos="0"/>
              </w:tabs>
              <w:spacing w:before="120" w:after="120"/>
              <w:jc w:val="left"/>
            </w:pPr>
            <w:r>
              <w:t>Číslo průkazu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C04" w:rsidRDefault="00C20C04" w:rsidP="00001800">
            <w:pPr>
              <w:tabs>
                <w:tab w:val="left" w:pos="0"/>
              </w:tabs>
              <w:spacing w:before="120" w:after="120"/>
            </w:pPr>
          </w:p>
        </w:tc>
        <w:tc>
          <w:tcPr>
            <w:tcW w:w="2693" w:type="dxa"/>
          </w:tcPr>
          <w:p w:rsidR="00C20C04" w:rsidRDefault="00C20C04" w:rsidP="00001800">
            <w:pPr>
              <w:tabs>
                <w:tab w:val="left" w:pos="0"/>
              </w:tabs>
              <w:spacing w:before="120" w:after="120"/>
            </w:pPr>
            <w:r>
              <w:t>Vydal (stát, není-li jím ČR)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0C04" w:rsidRDefault="00C20C04" w:rsidP="00001800">
            <w:pPr>
              <w:tabs>
                <w:tab w:val="left" w:pos="0"/>
              </w:tabs>
              <w:spacing w:before="120" w:after="120"/>
            </w:pPr>
          </w:p>
        </w:tc>
      </w:tr>
    </w:tbl>
    <w:p w:rsidR="00C20C04" w:rsidRDefault="00C20C04" w:rsidP="00C20C04">
      <w:pPr>
        <w:tabs>
          <w:tab w:val="left" w:pos="0"/>
        </w:tabs>
        <w:spacing w:before="720" w:after="120"/>
        <w:rPr>
          <w:u w:val="single"/>
        </w:rPr>
      </w:pPr>
      <w:r>
        <w:rPr>
          <w:u w:val="single"/>
        </w:rPr>
        <w:t xml:space="preserve">Prohlášení pracovníka </w:t>
      </w:r>
      <w:r w:rsidRPr="00BA2205">
        <w:rPr>
          <w:u w:val="single"/>
        </w:rPr>
        <w:t>Banky</w:t>
      </w:r>
      <w:r>
        <w:rPr>
          <w:u w:val="single"/>
        </w:rPr>
        <w:t xml:space="preserve">, před kterým byl tento dokument podepsán </w:t>
      </w:r>
    </w:p>
    <w:p w:rsidR="00C20C04" w:rsidRPr="00196E06" w:rsidRDefault="00C20C04" w:rsidP="00C20C04">
      <w:pPr>
        <w:tabs>
          <w:tab w:val="left" w:pos="0"/>
        </w:tabs>
        <w:spacing w:before="120" w:after="120"/>
      </w:pPr>
      <w:r w:rsidRPr="00196E06">
        <w:t>Pracovník Banky prohlašuje, že ověřil totožnost podepisující osoby z</w:t>
      </w:r>
      <w:r>
        <w:t> </w:t>
      </w:r>
      <w:r w:rsidRPr="00196E06">
        <w:t>výše uvedeného průkazu.</w:t>
      </w:r>
    </w:p>
    <w:tbl>
      <w:tblPr>
        <w:tblStyle w:val="Mkatabulky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2"/>
        <w:gridCol w:w="5279"/>
      </w:tblGrid>
      <w:tr w:rsidR="00C20C04" w:rsidRPr="00BA2205" w:rsidTr="00001800">
        <w:tc>
          <w:tcPr>
            <w:tcW w:w="4111" w:type="dxa"/>
          </w:tcPr>
          <w:p w:rsidR="00C20C04" w:rsidRPr="00BA2205" w:rsidRDefault="00C20C04" w:rsidP="00001800">
            <w:pPr>
              <w:tabs>
                <w:tab w:val="left" w:pos="-426"/>
              </w:tabs>
              <w:spacing w:before="360" w:after="240"/>
              <w:ind w:left="-108" w:right="-533"/>
            </w:pPr>
            <w:r w:rsidRPr="00BA2205">
              <w:t>V...........................</w:t>
            </w:r>
            <w:r>
              <w:t>.....</w:t>
            </w:r>
            <w:r w:rsidRPr="00BA2205">
              <w:t xml:space="preserve"> dne......................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:rsidR="00C20C04" w:rsidRPr="00BA2205" w:rsidRDefault="00C20C04" w:rsidP="00001800">
            <w:pPr>
              <w:tabs>
                <w:tab w:val="left" w:pos="-426"/>
              </w:tabs>
              <w:spacing w:before="360" w:after="240"/>
            </w:pPr>
          </w:p>
        </w:tc>
      </w:tr>
      <w:tr w:rsidR="00C20C04" w:rsidRPr="00BA2205" w:rsidTr="00001800">
        <w:tc>
          <w:tcPr>
            <w:tcW w:w="4253" w:type="dxa"/>
            <w:gridSpan w:val="2"/>
          </w:tcPr>
          <w:p w:rsidR="00C20C04" w:rsidRPr="00BA2205" w:rsidRDefault="00C20C04" w:rsidP="00001800">
            <w:pPr>
              <w:tabs>
                <w:tab w:val="left" w:pos="-426"/>
              </w:tabs>
              <w:spacing w:before="360" w:after="240"/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C20C04" w:rsidRPr="00BA2205" w:rsidRDefault="00C20C04" w:rsidP="00001800">
            <w:pPr>
              <w:tabs>
                <w:tab w:val="left" w:pos="-426"/>
              </w:tabs>
              <w:spacing w:before="60"/>
              <w:jc w:val="center"/>
            </w:pPr>
            <w:r w:rsidRPr="00BA2205">
              <w:t xml:space="preserve">titul, jméno, příjmení, funkce pracovníka </w:t>
            </w:r>
            <w:r>
              <w:t>Banky</w:t>
            </w:r>
            <w:r w:rsidRPr="00BA2205">
              <w:t xml:space="preserve"> </w:t>
            </w:r>
            <w:r>
              <w:br/>
            </w:r>
            <w:r w:rsidRPr="00BA2205">
              <w:t>a jeho podpis</w:t>
            </w:r>
          </w:p>
        </w:tc>
      </w:tr>
    </w:tbl>
    <w:p w:rsidR="00C20C04" w:rsidRPr="00175067" w:rsidRDefault="00C20C04" w:rsidP="00C20C04">
      <w:pPr>
        <w:rPr>
          <w:sz w:val="2"/>
          <w:szCs w:val="2"/>
        </w:rPr>
      </w:pPr>
    </w:p>
    <w:p w:rsidR="001E3DB4" w:rsidRPr="00C06888" w:rsidRDefault="001E3DB4"/>
    <w:sectPr w:rsidR="001E3DB4" w:rsidRPr="00C06888" w:rsidSect="00C20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76" w:right="1134" w:bottom="1134" w:left="1134" w:header="113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E6" w:rsidRDefault="00F844E6" w:rsidP="00C20C04">
      <w:r>
        <w:separator/>
      </w:r>
    </w:p>
  </w:endnote>
  <w:endnote w:type="continuationSeparator" w:id="0">
    <w:p w:rsidR="00F844E6" w:rsidRDefault="00F844E6" w:rsidP="00C2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65" w:rsidRDefault="00F844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Default="00F844E6" w:rsidP="006C58CB">
    <w:pPr>
      <w:pStyle w:val="Zpat"/>
      <w:tabs>
        <w:tab w:val="clear" w:pos="4535"/>
        <w:tab w:val="clear" w:pos="9071"/>
      </w:tabs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5" style="width:481.95pt;height:.7pt" o:hralign="center" o:hrstd="t" o:hrnoshade="t" o:hr="t" fillcolor="black" stroked="f"/>
      </w:pict>
    </w:r>
  </w:p>
  <w:p w:rsidR="00911750" w:rsidRDefault="008B294D" w:rsidP="006C58CB">
    <w:pPr>
      <w:pStyle w:val="Zpat"/>
      <w:tabs>
        <w:tab w:val="clear" w:pos="4535"/>
        <w:tab w:val="clear" w:pos="9071"/>
      </w:tabs>
      <w:jc w:val="center"/>
      <w:rPr>
        <w:rStyle w:val="slostrnky"/>
        <w:b/>
      </w:rPr>
    </w:pP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PAGE </w:instrText>
    </w:r>
    <w:r w:rsidRPr="00D77BA4">
      <w:rPr>
        <w:rStyle w:val="slostrnky"/>
        <w:b/>
      </w:rPr>
      <w:fldChar w:fldCharType="separate"/>
    </w:r>
    <w:r>
      <w:rPr>
        <w:rStyle w:val="slostrnky"/>
        <w:b/>
        <w:noProof/>
      </w:rPr>
      <w:t>2</w:t>
    </w:r>
    <w:r w:rsidRPr="00D77BA4">
      <w:rPr>
        <w:rStyle w:val="slostrnky"/>
        <w:b/>
      </w:rPr>
      <w:fldChar w:fldCharType="end"/>
    </w:r>
    <w:r w:rsidR="00C20C04">
      <w:rPr>
        <w:noProof/>
      </w:rPr>
      <mc:AlternateContent>
        <mc:Choice Requires="wps">
          <w:drawing>
            <wp:anchor distT="215900" distB="215900" distL="215900" distR="215900" simplePos="0" relativeHeight="251660288" behindDoc="0" locked="1" layoutInCell="1" allowOverlap="0">
              <wp:simplePos x="0" y="0"/>
              <wp:positionH relativeFrom="column">
                <wp:align>right</wp:align>
              </wp:positionH>
              <wp:positionV relativeFrom="margin">
                <wp:align>bottom</wp:align>
              </wp:positionV>
              <wp:extent cx="2388235" cy="778510"/>
              <wp:effectExtent l="0" t="0" r="0" b="0"/>
              <wp:wrapTopAndBottom/>
              <wp:docPr id="8" name="Bar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750" w:rsidRDefault="008B294D" w:rsidP="006705C0">
                          <w:pPr>
                            <w:pStyle w:val="Zpat"/>
                            <w:spacing w:before="340"/>
                            <w:ind w:right="-142"/>
                            <w:jc w:val="right"/>
                            <w:rPr>
                              <w:rFonts w:ascii="Courier New" w:hAnsi="Courier New" w:cs="Courier New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begin"/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separate"/>
                          </w:r>
                          <w:r w:rsidR="00C73774"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end"/>
                          </w:r>
                        </w:p>
                        <w:p w:rsidR="00911750" w:rsidRPr="006705C0" w:rsidRDefault="008B294D" w:rsidP="006705C0">
                          <w:pPr>
                            <w:pStyle w:val="Zpat"/>
                            <w:spacing w:after="140"/>
                            <w:ind w:right="-227"/>
                            <w:jc w:val="right"/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separate"/>
                          </w:r>
                          <w:r w:rsidR="00C73774"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arShape2" o:spid="_x0000_s1026" type="#_x0000_t202" style="position:absolute;left:0;text-align:left;margin-left:136.85pt;margin-top:0;width:188.05pt;height:61.3pt;z-index:251660288;visibility:visible;mso-wrap-style:none;mso-width-percent:0;mso-height-percent:0;mso-wrap-distance-left:17pt;mso-wrap-distance-top:17pt;mso-wrap-distance-right:17pt;mso-wrap-distance-bottom:17pt;mso-position-horizontal:right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" o:allowoverlap="f" stroked="f" strokeweight="0">
              <v:textbox style="mso-fit-shape-to-text:t">
                <w:txbxContent>
                  <w:p w:rsidR="00911750" w:rsidRDefault="008B294D" w:rsidP="006705C0">
                    <w:pPr>
                      <w:pStyle w:val="Zpat"/>
                      <w:spacing w:before="340"/>
                      <w:ind w:right="-142"/>
                      <w:jc w:val="right"/>
                      <w:rPr>
                        <w:rFonts w:ascii="Courier New" w:hAnsi="Courier New" w:cs="Courier New"/>
                        <w:noProof/>
                        <w:sz w:val="16"/>
                      </w:rPr>
                    </w:pP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begin"/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instrText xml:space="preserve"> DOCPROPERTY IX_BARCODE </w:instrTex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separate"/>
                    </w:r>
                    <w:r w:rsidR="00C73774">
                      <w:rPr>
                        <w:rFonts w:ascii="Free 3 of 9" w:hAnsi="Free 3 of 9"/>
                        <w:noProof/>
                        <w:sz w:val="56"/>
                      </w:rPr>
                      <w:t xml:space="preserve"> </w: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end"/>
                    </w:r>
                  </w:p>
                  <w:p w:rsidR="00911750" w:rsidRPr="006705C0" w:rsidRDefault="008B294D" w:rsidP="006705C0">
                    <w:pPr>
                      <w:pStyle w:val="Zpat"/>
                      <w:spacing w:after="140"/>
                      <w:ind w:right="-227"/>
                      <w:jc w:val="right"/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</w:pP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instrText xml:space="preserve"> DOCPROPERTY IX_BARCODE </w:instrTex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separate"/>
                    </w:r>
                    <w:r w:rsidR="00C73774"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end"/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  <w:r w:rsidRPr="00D77BA4">
      <w:rPr>
        <w:rStyle w:val="slostrnky"/>
        <w:b/>
      </w:rPr>
      <w:t>/</w:t>
    </w: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NUMPAGES </w:instrText>
    </w:r>
    <w:r w:rsidRPr="00D77BA4">
      <w:rPr>
        <w:rStyle w:val="slostrnky"/>
        <w:b/>
      </w:rPr>
      <w:fldChar w:fldCharType="separate"/>
    </w:r>
    <w:r w:rsidR="00C73774">
      <w:rPr>
        <w:rStyle w:val="slostrnky"/>
        <w:b/>
        <w:noProof/>
      </w:rPr>
      <w:t>1</w:t>
    </w:r>
    <w:r w:rsidRPr="00D77BA4">
      <w:rPr>
        <w:rStyle w:val="slostrnky"/>
        <w:b/>
      </w:rPr>
      <w:fldChar w:fldCharType="end"/>
    </w:r>
  </w:p>
  <w:p w:rsidR="0006265B" w:rsidRPr="00D77BA4" w:rsidRDefault="00F844E6" w:rsidP="006C58CB">
    <w:pPr>
      <w:pStyle w:val="Zpat"/>
      <w:tabs>
        <w:tab w:val="clear" w:pos="4535"/>
        <w:tab w:val="clear" w:pos="9071"/>
      </w:tabs>
      <w:jc w:val="center"/>
      <w:rPr>
        <w:rFonts w:ascii="Ariel" w:hAnsi="Ariel"/>
        <w:b/>
        <w:noProof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Default="00F844E6" w:rsidP="006705C0">
    <w:pPr>
      <w:pStyle w:val="Zpat"/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6" style="width:481.95pt;height:.7pt" o:hralign="center" o:hrstd="t" o:hrnoshade="t" o:hr="t" fillcolor="black" stroked="f"/>
      </w:pict>
    </w:r>
  </w:p>
  <w:p w:rsidR="00911750" w:rsidRPr="006705C0" w:rsidRDefault="008B294D" w:rsidP="006705C0">
    <w:pPr>
      <w:pStyle w:val="Zpat"/>
      <w:jc w:val="distribute"/>
      <w:rPr>
        <w:rFonts w:ascii="Ariel" w:hAnsi="Ariel"/>
        <w:b/>
        <w:spacing w:val="4"/>
      </w:rPr>
    </w:pPr>
    <w:r>
      <w:rPr>
        <w:rFonts w:ascii="Ariel" w:hAnsi="Ariel" w:hint="eastAsia"/>
        <w:b/>
        <w:noProof/>
        <w:spacing w:val="4"/>
      </w:rPr>
      <w:t>Č</w:t>
    </w:r>
    <w:r>
      <w:rPr>
        <w:rFonts w:ascii="Ariel" w:hAnsi="Ariel"/>
        <w:b/>
        <w:noProof/>
        <w:spacing w:val="4"/>
      </w:rPr>
      <w:t>eskomoravsk</w:t>
    </w:r>
    <w:r>
      <w:rPr>
        <w:rFonts w:ascii="Ariel" w:hAnsi="Ariel" w:hint="eastAsia"/>
        <w:b/>
        <w:noProof/>
        <w:spacing w:val="4"/>
      </w:rPr>
      <w:t>á</w:t>
    </w:r>
    <w:r>
      <w:rPr>
        <w:rFonts w:ascii="Ariel" w:hAnsi="Ariel"/>
        <w:b/>
        <w:noProof/>
        <w:spacing w:val="4"/>
      </w:rPr>
      <w:t xml:space="preserve"> z</w:t>
    </w:r>
    <w:r>
      <w:rPr>
        <w:rFonts w:ascii="Ariel" w:hAnsi="Ariel" w:hint="eastAsia"/>
        <w:b/>
        <w:noProof/>
        <w:spacing w:val="4"/>
      </w:rPr>
      <w:t>á</w:t>
    </w:r>
    <w:r>
      <w:rPr>
        <w:rFonts w:ascii="Ariel" w:hAnsi="Ariel"/>
        <w:b/>
        <w:noProof/>
        <w:spacing w:val="4"/>
      </w:rPr>
      <w:t>ru</w:t>
    </w:r>
    <w:r>
      <w:rPr>
        <w:rFonts w:ascii="Ariel" w:hAnsi="Ariel" w:hint="eastAsia"/>
        <w:b/>
        <w:noProof/>
        <w:spacing w:val="4"/>
      </w:rPr>
      <w:t>č</w:t>
    </w:r>
    <w:r>
      <w:rPr>
        <w:rFonts w:ascii="Ariel" w:hAnsi="Ariel"/>
        <w:b/>
        <w:noProof/>
        <w:spacing w:val="4"/>
      </w:rPr>
      <w:t>n</w:t>
    </w:r>
    <w:r>
      <w:rPr>
        <w:rFonts w:ascii="Ariel" w:hAnsi="Ariel" w:hint="eastAsia"/>
        <w:b/>
        <w:noProof/>
        <w:spacing w:val="4"/>
      </w:rPr>
      <w:t>í</w:t>
    </w:r>
    <w:r>
      <w:rPr>
        <w:rFonts w:ascii="Ariel" w:hAnsi="Ariel"/>
        <w:b/>
        <w:noProof/>
        <w:spacing w:val="4"/>
      </w:rPr>
      <w:t xml:space="preserve"> a rozvojov</w:t>
    </w:r>
    <w:r>
      <w:rPr>
        <w:rFonts w:ascii="Ariel" w:hAnsi="Ariel" w:hint="eastAsia"/>
        <w:b/>
        <w:noProof/>
        <w:spacing w:val="4"/>
      </w:rPr>
      <w:t>á</w:t>
    </w:r>
    <w:r>
      <w:rPr>
        <w:rFonts w:ascii="Ariel" w:hAnsi="Ariel"/>
        <w:b/>
        <w:noProof/>
        <w:spacing w:val="4"/>
      </w:rPr>
      <w:t xml:space="preserve"> banka, a.s., </w:t>
    </w:r>
    <w:r>
      <w:rPr>
        <w:rFonts w:ascii="Ariel" w:hAnsi="Ariel"/>
        <w:noProof/>
        <w:spacing w:val="4"/>
      </w:rPr>
      <w:t>Jeruzal</w:t>
    </w:r>
    <w:r>
      <w:rPr>
        <w:rFonts w:ascii="Ariel" w:hAnsi="Ariel" w:hint="eastAsia"/>
        <w:noProof/>
        <w:spacing w:val="4"/>
      </w:rPr>
      <w:t>é</w:t>
    </w:r>
    <w:r>
      <w:rPr>
        <w:rFonts w:ascii="Ariel" w:hAnsi="Ariel"/>
        <w:noProof/>
        <w:spacing w:val="4"/>
      </w:rPr>
      <w:t>msk</w:t>
    </w:r>
    <w:r>
      <w:rPr>
        <w:rFonts w:ascii="Ariel" w:hAnsi="Ariel" w:hint="eastAsia"/>
        <w:noProof/>
        <w:spacing w:val="4"/>
      </w:rPr>
      <w:t>á</w:t>
    </w:r>
    <w:r>
      <w:rPr>
        <w:rFonts w:ascii="Ariel" w:hAnsi="Ariel"/>
        <w:noProof/>
        <w:spacing w:val="4"/>
      </w:rPr>
      <w:t xml:space="preserve"> 964/4, 110 00 Praha 1, tel.: 255 721 111, fax: 255 721 110, e-mail: info@cmzrb.cz, www.cmzrb.cz, I</w:t>
    </w:r>
    <w:r>
      <w:rPr>
        <w:rFonts w:ascii="Ariel" w:hAnsi="Ariel" w:hint="eastAsia"/>
        <w:noProof/>
        <w:spacing w:val="4"/>
      </w:rPr>
      <w:t>Č</w:t>
    </w:r>
    <w:r>
      <w:rPr>
        <w:rFonts w:ascii="Ariel" w:hAnsi="Ariel"/>
        <w:noProof/>
        <w:spacing w:val="4"/>
      </w:rPr>
      <w:t>O: 448 48 943, DI</w:t>
    </w:r>
    <w:r>
      <w:rPr>
        <w:rFonts w:ascii="Ariel" w:hAnsi="Ariel" w:hint="eastAsia"/>
        <w:noProof/>
        <w:spacing w:val="4"/>
      </w:rPr>
      <w:t>Č</w:t>
    </w:r>
    <w:r>
      <w:rPr>
        <w:rFonts w:ascii="Ariel" w:hAnsi="Ariel"/>
        <w:noProof/>
        <w:spacing w:val="4"/>
      </w:rPr>
      <w:t>: CZ 448 48 943, registrace v OR: M</w:t>
    </w:r>
    <w:r>
      <w:rPr>
        <w:rFonts w:ascii="Ariel" w:hAnsi="Ariel" w:hint="eastAsia"/>
        <w:noProof/>
        <w:spacing w:val="4"/>
      </w:rPr>
      <w:t>ě</w:t>
    </w:r>
    <w:r>
      <w:rPr>
        <w:rFonts w:ascii="Ariel" w:hAnsi="Ariel"/>
        <w:noProof/>
        <w:spacing w:val="4"/>
      </w:rPr>
      <w:t>stsk</w:t>
    </w:r>
    <w:r>
      <w:rPr>
        <w:rFonts w:ascii="Ariel" w:hAnsi="Ariel" w:hint="eastAsia"/>
        <w:noProof/>
        <w:spacing w:val="4"/>
      </w:rPr>
      <w:t>ý</w:t>
    </w:r>
    <w:r>
      <w:rPr>
        <w:rFonts w:ascii="Ariel" w:hAnsi="Ariel"/>
        <w:noProof/>
        <w:spacing w:val="4"/>
      </w:rPr>
      <w:t xml:space="preserve"> soud Praha, odd</w:t>
    </w:r>
    <w:r>
      <w:rPr>
        <w:rFonts w:ascii="Ariel" w:hAnsi="Ariel" w:hint="eastAsia"/>
        <w:noProof/>
        <w:spacing w:val="4"/>
      </w:rPr>
      <w:t>í</w:t>
    </w:r>
    <w:r>
      <w:rPr>
        <w:rFonts w:ascii="Ariel" w:hAnsi="Ariel"/>
        <w:noProof/>
        <w:spacing w:val="4"/>
      </w:rPr>
      <w:t>l B, vlo</w:t>
    </w:r>
    <w:r>
      <w:rPr>
        <w:rFonts w:ascii="Ariel" w:hAnsi="Ariel" w:hint="eastAsia"/>
        <w:noProof/>
        <w:spacing w:val="4"/>
      </w:rPr>
      <w:t>ž</w:t>
    </w:r>
    <w:r>
      <w:rPr>
        <w:rFonts w:ascii="Ariel" w:hAnsi="Ariel"/>
        <w:noProof/>
        <w:spacing w:val="4"/>
      </w:rPr>
      <w:t>ka 1329, bankovn</w:t>
    </w:r>
    <w:r>
      <w:rPr>
        <w:rFonts w:ascii="Ariel" w:hAnsi="Ariel" w:hint="eastAsia"/>
        <w:noProof/>
        <w:spacing w:val="4"/>
      </w:rPr>
      <w:t>í</w:t>
    </w:r>
    <w:r>
      <w:rPr>
        <w:rFonts w:ascii="Ariel" w:hAnsi="Ariel"/>
        <w:noProof/>
        <w:spacing w:val="4"/>
      </w:rPr>
      <w:t xml:space="preserve"> spojen</w:t>
    </w:r>
    <w:r>
      <w:rPr>
        <w:rFonts w:ascii="Ariel" w:hAnsi="Ariel" w:hint="eastAsia"/>
        <w:noProof/>
        <w:spacing w:val="4"/>
      </w:rPr>
      <w:t>í</w:t>
    </w:r>
    <w:r>
      <w:rPr>
        <w:rFonts w:ascii="Ariel" w:hAnsi="Ariel"/>
        <w:noProof/>
        <w:spacing w:val="4"/>
      </w:rPr>
      <w:t xml:space="preserve">: 9505001018/4300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E6" w:rsidRDefault="00F844E6" w:rsidP="00C20C04">
      <w:r>
        <w:separator/>
      </w:r>
    </w:p>
  </w:footnote>
  <w:footnote w:type="continuationSeparator" w:id="0">
    <w:p w:rsidR="00F844E6" w:rsidRDefault="00F844E6" w:rsidP="00C20C04">
      <w:r>
        <w:continuationSeparator/>
      </w:r>
    </w:p>
  </w:footnote>
  <w:footnote w:id="1">
    <w:p w:rsidR="00C20C04" w:rsidRDefault="00C20C04" w:rsidP="00C20C04">
      <w:pPr>
        <w:pStyle w:val="Textpoznpodarou"/>
        <w:tabs>
          <w:tab w:val="left" w:pos="142"/>
        </w:tabs>
        <w:rPr>
          <w:rFonts w:ascii="Arial" w:hAnsi="Arial" w:cs="Arial"/>
          <w:sz w:val="16"/>
          <w:szCs w:val="18"/>
        </w:rPr>
      </w:pPr>
      <w:r w:rsidRPr="00F64476">
        <w:rPr>
          <w:rStyle w:val="Znakapoznpodarou"/>
          <w:rFonts w:ascii="Arial" w:hAnsi="Arial" w:cs="Arial"/>
          <w:szCs w:val="18"/>
        </w:rPr>
        <w:footnoteRef/>
      </w:r>
      <w:r w:rsidRPr="00787902">
        <w:rPr>
          <w:rFonts w:ascii="Arial" w:hAnsi="Arial" w:cs="Arial"/>
          <w:b/>
          <w:sz w:val="18"/>
          <w:szCs w:val="18"/>
        </w:rPr>
        <w:tab/>
      </w:r>
      <w:r w:rsidRPr="00175067">
        <w:rPr>
          <w:rFonts w:ascii="Arial" w:hAnsi="Arial" w:cs="Arial"/>
          <w:sz w:val="16"/>
          <w:szCs w:val="18"/>
          <w:lang w:val="cs-CZ"/>
        </w:rPr>
        <w:t>Podpis musí být úředně ověřený nebo učiněný před pracovníkem Banky</w:t>
      </w:r>
      <w:r w:rsidRPr="00175067">
        <w:rPr>
          <w:rFonts w:ascii="Arial" w:hAnsi="Arial" w:cs="Arial"/>
          <w:sz w:val="16"/>
          <w:szCs w:val="18"/>
        </w:rPr>
        <w:t>.</w:t>
      </w:r>
    </w:p>
    <w:p w:rsidR="00C20C04" w:rsidRPr="00175067" w:rsidRDefault="00C20C04" w:rsidP="00C20C04">
      <w:pPr>
        <w:pStyle w:val="Textpoznpodarou"/>
        <w:tabs>
          <w:tab w:val="left" w:pos="142"/>
        </w:tabs>
        <w:rPr>
          <w:rFonts w:ascii="Arial" w:hAnsi="Arial" w:cs="Arial"/>
          <w:sz w:val="16"/>
          <w:szCs w:val="18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65" w:rsidRDefault="00F844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65" w:rsidRDefault="00F844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Pr="009C00E3" w:rsidRDefault="00C20C04" w:rsidP="00F639C8">
    <w:pPr>
      <w:jc w:val="left"/>
      <w:rPr>
        <w:sz w:val="80"/>
        <w:szCs w:val="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33020</wp:posOffset>
              </wp:positionV>
              <wp:extent cx="6120130" cy="533400"/>
              <wp:effectExtent l="0" t="0" r="139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533400"/>
                        <a:chOff x="1108" y="1129"/>
                        <a:chExt cx="9638" cy="840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" y="1129"/>
                          <a:ext cx="3681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1108" y="1969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0B081" id="Group 1" o:spid="_x0000_s1026" style="position:absolute;margin-left:-.55pt;margin-top:2.6pt;width:481.9pt;height:42pt;z-index:251659264" coordorigin="1108,1129" coordsize="9638,8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10;top:1129;width:3681;height:7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">
                <v:imagedata r:id="rId2" o:title=""/>
              </v:shape>
              <v:line id="Line 3" o:spid="_x0000_s1028" style="position:absolute;visibility:visible;mso-wrap-style:square" from="1108,1969" to="10746,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74"/>
    <w:rsid w:val="001E3DB4"/>
    <w:rsid w:val="0043710C"/>
    <w:rsid w:val="008B294D"/>
    <w:rsid w:val="00AB2FD1"/>
    <w:rsid w:val="00C06888"/>
    <w:rsid w:val="00C20C04"/>
    <w:rsid w:val="00C73774"/>
    <w:rsid w:val="00F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4D493C-69A9-4137-BF25-6309B211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C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C20C04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20C04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C20C04"/>
  </w:style>
  <w:style w:type="paragraph" w:styleId="Zpat">
    <w:name w:val="footer"/>
    <w:link w:val="ZpatChar"/>
    <w:rsid w:val="00C20C04"/>
    <w:pPr>
      <w:tabs>
        <w:tab w:val="center" w:pos="4535"/>
        <w:tab w:val="right" w:pos="9071"/>
      </w:tabs>
      <w:spacing w:after="0" w:line="240" w:lineRule="auto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C20C04"/>
    <w:rPr>
      <w:rFonts w:ascii="Arial" w:eastAsia="Times New Roman" w:hAnsi="Arial" w:cs="Arial"/>
      <w:kern w:val="18"/>
      <w:sz w:val="14"/>
      <w:szCs w:val="20"/>
      <w:lang w:eastAsia="cs-CZ"/>
    </w:rPr>
  </w:style>
  <w:style w:type="table" w:styleId="Mkatabulky">
    <w:name w:val="Table Grid"/>
    <w:basedOn w:val="Normlntabulka"/>
    <w:uiPriority w:val="59"/>
    <w:rsid w:val="00C2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C20C04"/>
    <w:pP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kern w:val="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C20C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rsid w:val="00C20C04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C20C04"/>
    <w:pPr>
      <w:spacing w:after="0" w:line="240" w:lineRule="auto"/>
    </w:pPr>
    <w:rPr>
      <w:rFonts w:ascii="Arial" w:eastAsia="Calibri" w:hAnsi="Arial" w:cs="Arial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ravidel">
    <w:name w:val="Styl pravidel"/>
    <w:basedOn w:val="Normln"/>
    <w:rsid w:val="00C20C04"/>
    <w:pPr>
      <w:widowControl w:val="0"/>
      <w:overflowPunct/>
      <w:autoSpaceDE/>
      <w:autoSpaceDN/>
      <w:adjustRightInd/>
      <w:spacing w:before="240" w:line="360" w:lineRule="auto"/>
      <w:textAlignment w:val="auto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afantova\Desktop\Zmocn&#283;n&#237;%20pro%20E-podatelnu_FO-201902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Zmocnění pro E-podatelnu_FO-20190211.dotx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lafantova</dc:creator>
  <cp:keywords/>
  <dc:description/>
  <cp:lastModifiedBy>Lafantová Marie Ing.</cp:lastModifiedBy>
  <cp:revision>1</cp:revision>
  <dcterms:created xsi:type="dcterms:W3CDTF">2019-02-15T13:12:00Z</dcterms:created>
  <dcterms:modified xsi:type="dcterms:W3CDTF">2019-02-15T13:12:00Z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> </vt:lpwstr>
  </property>
  <property fmtid="{D5CDD505-2E9C-101B-9397-08002B2CF9AE}" pid="3" name="IX_DOC_TYPE">
    <vt:lpwstr>F654c</vt:lpwstr>
  </property>
  <property fmtid="{D5CDD505-2E9C-101B-9397-08002B2CF9AE}" pid="4" name="IX_ENVIRONMENT">
    <vt:lpwstr>PRODUKCE</vt:lpwstr>
  </property>
</Properties>
</file>